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D32517" w:rsidP="007D51AB">
            <w:pPr>
              <w:pStyle w:val="Title"/>
            </w:pPr>
            <w: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7D51AB" w:rsidRDefault="007D51AB">
      <w:pPr>
        <w:pStyle w:val="Organization"/>
        <w:rPr>
          <w:sz w:val="56"/>
          <w:szCs w:val="56"/>
        </w:rPr>
      </w:pPr>
      <w:proofErr w:type="gramStart"/>
      <w:r w:rsidRPr="007D51AB">
        <w:rPr>
          <w:sz w:val="56"/>
          <w:szCs w:val="56"/>
        </w:rPr>
        <w:t>A</w:t>
      </w:r>
      <w:proofErr w:type="gramEnd"/>
      <w:r w:rsidR="00D32517" w:rsidRPr="007D51AB">
        <w:rPr>
          <w:noProof/>
          <w:sz w:val="56"/>
          <w:szCs w:val="5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5DE" w:rsidRDefault="00F415DE">
                            <w:pPr>
                              <w:pStyle w:val="Photo"/>
                            </w:pPr>
                            <w:r>
                              <w:rPr>
                                <w:noProof/>
                              </w:rPr>
                              <w:drawing>
                                <wp:inline distT="0" distB="0" distL="0" distR="0">
                                  <wp:extent cx="2002536" cy="1051331"/>
                                  <wp:effectExtent l="76200" t="76200" r="74295" b="73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105133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415DE" w:rsidRDefault="00F415DE">
                            <w:pPr>
                              <w:pStyle w:val="Heading1"/>
                            </w:pPr>
                            <w:r>
                              <w:t>Upcoming Events</w:t>
                            </w:r>
                          </w:p>
                          <w:sdt>
                            <w:sdtPr>
                              <w:id w:val="-1023242815"/>
                              <w:placeholder>
                                <w:docPart w:val="5E365D45EE3E4B8FB4B85E616EF556BF"/>
                              </w:placeholder>
                              <w:date>
                                <w:dateFormat w:val="MMMM d"/>
                                <w:lid w:val="en-US"/>
                                <w:storeMappedDataAs w:val="dateTime"/>
                                <w:calendar w:val="gregorian"/>
                              </w:date>
                            </w:sdtPr>
                            <w:sdtEndPr/>
                            <w:sdtContent>
                              <w:p w:rsidR="00F415DE" w:rsidRDefault="00542C39">
                                <w:pPr>
                                  <w:pStyle w:val="Heading2"/>
                                </w:pPr>
                                <w:r>
                                  <w:t>2024 Season Opening Date</w:t>
                                </w:r>
                              </w:p>
                            </w:sdtContent>
                          </w:sdt>
                          <w:p w:rsidR="00F415DE" w:rsidRPr="00892664" w:rsidRDefault="00542C39">
                            <w:pPr>
                              <w:rPr>
                                <w:b/>
                              </w:rPr>
                            </w:pPr>
                            <w:r>
                              <w:rPr>
                                <w:b/>
                              </w:rPr>
                              <w:t>May 25</w:t>
                            </w:r>
                            <w:r>
                              <w:rPr>
                                <w:b/>
                                <w:vertAlign w:val="superscript"/>
                              </w:rPr>
                              <w:t xml:space="preserve">, </w:t>
                            </w:r>
                            <w:r>
                              <w:rPr>
                                <w:b/>
                              </w:rPr>
                              <w:t>2024   1-4pm</w:t>
                            </w:r>
                          </w:p>
                          <w:p w:rsidR="00F415DE" w:rsidRDefault="00F415DE">
                            <w:r>
                              <w:t>Member input is important to us in our planning</w:t>
                            </w:r>
                            <w:r w:rsidR="00AF3A82">
                              <w:t xml:space="preserve"> events</w:t>
                            </w:r>
                            <w:r>
                              <w:t xml:space="preserve">.  </w:t>
                            </w:r>
                          </w:p>
                          <w:p w:rsidR="004A5863" w:rsidRDefault="004A5863">
                            <w:r>
                              <w:t xml:space="preserve">Feel free to email us your ideas at </w:t>
                            </w:r>
                            <w:r w:rsidRPr="004F26F8">
                              <w:t>Aftonhistsoc@yahoo.com</w:t>
                            </w:r>
                          </w:p>
                          <w:p w:rsidR="004A5863" w:rsidRPr="004A5863" w:rsidRDefault="004A5863">
                            <w:pPr>
                              <w:rPr>
                                <w:b/>
                                <w:u w:val="single"/>
                              </w:rPr>
                            </w:pPr>
                            <w:r w:rsidRPr="004A5863">
                              <w:rPr>
                                <w:b/>
                                <w:u w:val="single"/>
                              </w:rPr>
                              <w:t>YARD SALE APRIL 27, 2024</w:t>
                            </w:r>
                          </w:p>
                          <w:p w:rsidR="004A5863" w:rsidRPr="004A5863" w:rsidRDefault="004A5863">
                            <w:pPr>
                              <w:rPr>
                                <w:b/>
                              </w:rPr>
                            </w:pPr>
                            <w:r>
                              <w:rPr>
                                <w:b/>
                              </w:rPr>
                              <w:t xml:space="preserve">Items </w:t>
                            </w:r>
                            <w:proofErr w:type="gramStart"/>
                            <w:r>
                              <w:rPr>
                                <w:b/>
                              </w:rPr>
                              <w:t>Wanted !</w:t>
                            </w:r>
                            <w:proofErr w:type="gramEnd"/>
                          </w:p>
                          <w:p w:rsidR="00F415DE" w:rsidRDefault="004A5863">
                            <w:r>
                              <w:t xml:space="preserve">Call 919-884-0785 or 607-242-8180 to schedule donation drop-offs.  Thank you. </w:t>
                            </w:r>
                          </w:p>
                          <w:tbl>
                            <w:tblPr>
                              <w:tblStyle w:val="NewsletterTable"/>
                              <w:tblW w:w="5000" w:type="pct"/>
                              <w:jc w:val="center"/>
                              <w:tblLook w:val="04A0" w:firstRow="1" w:lastRow="0" w:firstColumn="1" w:lastColumn="0" w:noHBand="0" w:noVBand="1"/>
                              <w:tblDescription w:val="Announcement table"/>
                            </w:tblPr>
                            <w:tblGrid>
                              <w:gridCol w:w="3424"/>
                            </w:tblGrid>
                            <w:tr w:rsidR="00F415D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415DE" w:rsidRDefault="00F415DE">
                                  <w:pPr>
                                    <w:pStyle w:val="TableSpace"/>
                                  </w:pPr>
                                </w:p>
                              </w:tc>
                            </w:tr>
                            <w:tr w:rsidR="00F415DE" w:rsidTr="005D5BF5">
                              <w:trPr>
                                <w:trHeight w:val="5760"/>
                                <w:jc w:val="center"/>
                              </w:trPr>
                              <w:tc>
                                <w:tcPr>
                                  <w:tcW w:w="3439" w:type="dxa"/>
                                  <w:tcBorders>
                                    <w:top w:val="nil"/>
                                    <w:bottom w:val="nil"/>
                                  </w:tcBorders>
                                </w:tcPr>
                                <w:p w:rsidR="00F415DE" w:rsidRDefault="00F415DE">
                                  <w:pPr>
                                    <w:pStyle w:val="Heading1"/>
                                    <w:outlineLvl w:val="0"/>
                                  </w:pPr>
                                  <w:r>
                                    <w:t>Important Announcement</w:t>
                                  </w:r>
                                </w:p>
                                <w:p w:rsidR="00F415DE" w:rsidRPr="00362069" w:rsidRDefault="00F415DE" w:rsidP="007D51AB">
                                  <w:pPr>
                                    <w:rPr>
                                      <w:b/>
                                      <w:sz w:val="20"/>
                                      <w:szCs w:val="20"/>
                                    </w:rPr>
                                  </w:pPr>
                                  <w:r w:rsidRPr="00362069">
                                    <w:rPr>
                                      <w:b/>
                                      <w:sz w:val="20"/>
                                      <w:szCs w:val="20"/>
                                    </w:rPr>
                                    <w:t xml:space="preserve">AHS Meetings </w:t>
                                  </w:r>
                                </w:p>
                                <w:p w:rsidR="00F415DE" w:rsidRPr="00362069" w:rsidRDefault="00F415DE" w:rsidP="007D51AB">
                                  <w:pPr>
                                    <w:rPr>
                                      <w:sz w:val="20"/>
                                      <w:szCs w:val="20"/>
                                    </w:rPr>
                                  </w:pPr>
                                  <w:r w:rsidRPr="00362069">
                                    <w:rPr>
                                      <w:sz w:val="20"/>
                                      <w:szCs w:val="20"/>
                                    </w:rPr>
                                    <w:t>First Saturday of the Month, 10am, Afton Historian Office / Town Meeting Room</w:t>
                                  </w:r>
                                </w:p>
                                <w:p w:rsidR="00F415DE" w:rsidRDefault="00F415DE" w:rsidP="007D51AB">
                                  <w:r w:rsidRPr="00362069">
                                    <w:rPr>
                                      <w:sz w:val="20"/>
                                      <w:szCs w:val="20"/>
                                    </w:rPr>
                                    <w:t>To accommodate then next generation of Volunteers who still have work schedules.</w:t>
                                  </w:r>
                                </w:p>
                                <w:p w:rsidR="00F415DE" w:rsidRDefault="00F415DE" w:rsidP="007D51AB"/>
                              </w:tc>
                            </w:tr>
                          </w:tbl>
                          <w:p w:rsidR="00F415DE" w:rsidRDefault="00F415D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F415DE" w:rsidRDefault="00F415DE">
                      <w:pPr>
                        <w:pStyle w:val="Photo"/>
                      </w:pPr>
                      <w:r>
                        <w:rPr>
                          <w:noProof/>
                        </w:rPr>
                        <w:drawing>
                          <wp:inline distT="0" distB="0" distL="0" distR="0">
                            <wp:extent cx="2002536" cy="1051331"/>
                            <wp:effectExtent l="76200" t="76200" r="74295" b="73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105133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415DE" w:rsidRDefault="00F415DE">
                      <w:pPr>
                        <w:pStyle w:val="Heading1"/>
                      </w:pPr>
                      <w:r>
                        <w:t>Upcoming Events</w:t>
                      </w:r>
                    </w:p>
                    <w:sdt>
                      <w:sdtPr>
                        <w:id w:val="-1023242815"/>
                        <w:placeholder>
                          <w:docPart w:val="5E365D45EE3E4B8FB4B85E616EF556BF"/>
                        </w:placeholder>
                        <w:date>
                          <w:dateFormat w:val="MMMM d"/>
                          <w:lid w:val="en-US"/>
                          <w:storeMappedDataAs w:val="dateTime"/>
                          <w:calendar w:val="gregorian"/>
                        </w:date>
                      </w:sdtPr>
                      <w:sdtEndPr/>
                      <w:sdtContent>
                        <w:p w:rsidR="00F415DE" w:rsidRDefault="00542C39">
                          <w:pPr>
                            <w:pStyle w:val="Heading2"/>
                          </w:pPr>
                          <w:r>
                            <w:t>2024 Season Opening Date</w:t>
                          </w:r>
                        </w:p>
                      </w:sdtContent>
                    </w:sdt>
                    <w:p w:rsidR="00F415DE" w:rsidRPr="00892664" w:rsidRDefault="00542C39">
                      <w:pPr>
                        <w:rPr>
                          <w:b/>
                        </w:rPr>
                      </w:pPr>
                      <w:r>
                        <w:rPr>
                          <w:b/>
                        </w:rPr>
                        <w:t>May 25</w:t>
                      </w:r>
                      <w:r>
                        <w:rPr>
                          <w:b/>
                          <w:vertAlign w:val="superscript"/>
                        </w:rPr>
                        <w:t xml:space="preserve">, </w:t>
                      </w:r>
                      <w:r>
                        <w:rPr>
                          <w:b/>
                        </w:rPr>
                        <w:t>2024   1-4pm</w:t>
                      </w:r>
                    </w:p>
                    <w:p w:rsidR="00F415DE" w:rsidRDefault="00F415DE">
                      <w:r>
                        <w:t>Member input is important to us in our planning</w:t>
                      </w:r>
                      <w:r w:rsidR="00AF3A82">
                        <w:t xml:space="preserve"> events</w:t>
                      </w:r>
                      <w:r>
                        <w:t xml:space="preserve">.  </w:t>
                      </w:r>
                    </w:p>
                    <w:p w:rsidR="004A5863" w:rsidRDefault="004A5863">
                      <w:r>
                        <w:t xml:space="preserve">Feel free to email us your ideas at </w:t>
                      </w:r>
                      <w:r w:rsidRPr="004F26F8">
                        <w:t>Aftonhistsoc@yahoo.com</w:t>
                      </w:r>
                    </w:p>
                    <w:p w:rsidR="004A5863" w:rsidRPr="004A5863" w:rsidRDefault="004A5863">
                      <w:pPr>
                        <w:rPr>
                          <w:b/>
                          <w:u w:val="single"/>
                        </w:rPr>
                      </w:pPr>
                      <w:r w:rsidRPr="004A5863">
                        <w:rPr>
                          <w:b/>
                          <w:u w:val="single"/>
                        </w:rPr>
                        <w:t>YARD SALE APRIL 27, 2024</w:t>
                      </w:r>
                    </w:p>
                    <w:p w:rsidR="004A5863" w:rsidRPr="004A5863" w:rsidRDefault="004A5863">
                      <w:pPr>
                        <w:rPr>
                          <w:b/>
                        </w:rPr>
                      </w:pPr>
                      <w:r>
                        <w:rPr>
                          <w:b/>
                        </w:rPr>
                        <w:t xml:space="preserve">Items </w:t>
                      </w:r>
                      <w:proofErr w:type="gramStart"/>
                      <w:r>
                        <w:rPr>
                          <w:b/>
                        </w:rPr>
                        <w:t>Wanted !</w:t>
                      </w:r>
                      <w:proofErr w:type="gramEnd"/>
                    </w:p>
                    <w:p w:rsidR="00F415DE" w:rsidRDefault="004A5863">
                      <w:r>
                        <w:t xml:space="preserve">Call 919-884-0785 or 607-242-8180 to schedule donation drop-offs.  Thank you. </w:t>
                      </w:r>
                    </w:p>
                    <w:tbl>
                      <w:tblPr>
                        <w:tblStyle w:val="NewsletterTable"/>
                        <w:tblW w:w="5000" w:type="pct"/>
                        <w:jc w:val="center"/>
                        <w:tblLook w:val="04A0" w:firstRow="1" w:lastRow="0" w:firstColumn="1" w:lastColumn="0" w:noHBand="0" w:noVBand="1"/>
                        <w:tblDescription w:val="Announcement table"/>
                      </w:tblPr>
                      <w:tblGrid>
                        <w:gridCol w:w="3424"/>
                      </w:tblGrid>
                      <w:tr w:rsidR="00F415D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415DE" w:rsidRDefault="00F415DE">
                            <w:pPr>
                              <w:pStyle w:val="TableSpace"/>
                            </w:pPr>
                          </w:p>
                        </w:tc>
                      </w:tr>
                      <w:tr w:rsidR="00F415DE" w:rsidTr="005D5BF5">
                        <w:trPr>
                          <w:trHeight w:val="5760"/>
                          <w:jc w:val="center"/>
                        </w:trPr>
                        <w:tc>
                          <w:tcPr>
                            <w:tcW w:w="3439" w:type="dxa"/>
                            <w:tcBorders>
                              <w:top w:val="nil"/>
                              <w:bottom w:val="nil"/>
                            </w:tcBorders>
                          </w:tcPr>
                          <w:p w:rsidR="00F415DE" w:rsidRDefault="00F415DE">
                            <w:pPr>
                              <w:pStyle w:val="Heading1"/>
                              <w:outlineLvl w:val="0"/>
                            </w:pPr>
                            <w:r>
                              <w:t>Important Announcement</w:t>
                            </w:r>
                          </w:p>
                          <w:p w:rsidR="00F415DE" w:rsidRPr="00362069" w:rsidRDefault="00F415DE" w:rsidP="007D51AB">
                            <w:pPr>
                              <w:rPr>
                                <w:b/>
                                <w:sz w:val="20"/>
                                <w:szCs w:val="20"/>
                              </w:rPr>
                            </w:pPr>
                            <w:r w:rsidRPr="00362069">
                              <w:rPr>
                                <w:b/>
                                <w:sz w:val="20"/>
                                <w:szCs w:val="20"/>
                              </w:rPr>
                              <w:t xml:space="preserve">AHS Meetings </w:t>
                            </w:r>
                          </w:p>
                          <w:p w:rsidR="00F415DE" w:rsidRPr="00362069" w:rsidRDefault="00F415DE" w:rsidP="007D51AB">
                            <w:pPr>
                              <w:rPr>
                                <w:sz w:val="20"/>
                                <w:szCs w:val="20"/>
                              </w:rPr>
                            </w:pPr>
                            <w:r w:rsidRPr="00362069">
                              <w:rPr>
                                <w:sz w:val="20"/>
                                <w:szCs w:val="20"/>
                              </w:rPr>
                              <w:t>First Saturday of the Month, 10am, Afton Historian Office / Town Meeting Room</w:t>
                            </w:r>
                          </w:p>
                          <w:p w:rsidR="00F415DE" w:rsidRDefault="00F415DE" w:rsidP="007D51AB">
                            <w:r w:rsidRPr="00362069">
                              <w:rPr>
                                <w:sz w:val="20"/>
                                <w:szCs w:val="20"/>
                              </w:rPr>
                              <w:t>To accommodate then next generation of Volunteers who still have work schedules.</w:t>
                            </w:r>
                          </w:p>
                          <w:p w:rsidR="00F415DE" w:rsidRDefault="00F415DE" w:rsidP="007D51AB"/>
                        </w:tc>
                      </w:tr>
                    </w:tbl>
                    <w:p w:rsidR="00F415DE" w:rsidRDefault="00F415DE">
                      <w:pPr>
                        <w:pStyle w:val="NoSpacing"/>
                      </w:pPr>
                    </w:p>
                  </w:txbxContent>
                </v:textbox>
                <w10:wrap type="square" side="left" anchorx="page" anchory="margin"/>
              </v:shape>
            </w:pict>
          </mc:Fallback>
        </mc:AlternateContent>
      </w:r>
      <w:r w:rsidRPr="007D51AB">
        <w:rPr>
          <w:sz w:val="56"/>
          <w:szCs w:val="56"/>
        </w:rPr>
        <w:t>fton Historical Society</w:t>
      </w:r>
    </w:p>
    <w:p w:rsidR="005D5BF5" w:rsidRDefault="007D51AB">
      <w:pPr>
        <w:pStyle w:val="ContactInfo"/>
      </w:pPr>
      <w:r>
        <w:t>116 Main Street,</w:t>
      </w:r>
      <w:r w:rsidR="000B7742">
        <w:t xml:space="preserve"> PO Box 142,</w:t>
      </w:r>
      <w:r>
        <w:t xml:space="preserve"> Afton, NY 13730</w:t>
      </w:r>
    </w:p>
    <w:p w:rsidR="00821227" w:rsidRDefault="000B7742">
      <w:pPr>
        <w:pStyle w:val="ContactInfo"/>
      </w:pPr>
      <w:r w:rsidRPr="000B7742">
        <w:rPr>
          <w:b/>
        </w:rPr>
        <w:t>Website:</w:t>
      </w:r>
      <w:r>
        <w:t xml:space="preserve"> </w:t>
      </w:r>
      <w:hyperlink r:id="rId9" w:history="1">
        <w:r w:rsidRPr="00650F50">
          <w:rPr>
            <w:rStyle w:val="Hyperlink"/>
          </w:rPr>
          <w:t>www.Aftonhistoricalsociety.org</w:t>
        </w:r>
      </w:hyperlink>
      <w:r>
        <w:t xml:space="preserve"> </w:t>
      </w:r>
      <w:r w:rsidR="00D32517">
        <w:t xml:space="preserve"> </w:t>
      </w:r>
    </w:p>
    <w:p w:rsidR="000B7742" w:rsidRDefault="00D32517" w:rsidP="000B7742">
      <w:pPr>
        <w:pStyle w:val="ContactInfo"/>
      </w:pPr>
      <w:r w:rsidRPr="000B7742">
        <w:rPr>
          <w:b/>
        </w:rPr>
        <w:t>T</w:t>
      </w:r>
      <w:r w:rsidR="00821227" w:rsidRPr="000B7742">
        <w:rPr>
          <w:b/>
        </w:rPr>
        <w:t>elephone</w:t>
      </w:r>
      <w:r w:rsidRPr="000B7742">
        <w:rPr>
          <w:b/>
        </w:rPr>
        <w:t>:</w:t>
      </w:r>
      <w:r>
        <w:t xml:space="preserve"> </w:t>
      </w:r>
      <w:r w:rsidR="007D51AB">
        <w:t>607-639-1110</w:t>
      </w:r>
    </w:p>
    <w:p w:rsidR="000B7742" w:rsidRDefault="000B7742" w:rsidP="000B7742">
      <w:pPr>
        <w:pStyle w:val="ContactInfo"/>
      </w:pPr>
      <w:r>
        <w:rPr>
          <w:b/>
        </w:rPr>
        <w:t xml:space="preserve">By Email: </w:t>
      </w:r>
      <w:r>
        <w:t xml:space="preserve"> </w:t>
      </w:r>
      <w:hyperlink r:id="rId10" w:history="1">
        <w:r w:rsidRPr="00415AEB">
          <w:rPr>
            <w:rStyle w:val="Hyperlink"/>
          </w:rPr>
          <w:t>Aftonhistsoc@yahoo.com</w:t>
        </w:r>
      </w:hyperlink>
    </w:p>
    <w:p w:rsidR="000B7742" w:rsidRDefault="000B7742" w:rsidP="000B7742">
      <w:pPr>
        <w:pStyle w:val="ContactInfo"/>
      </w:pPr>
      <w:r>
        <w:rPr>
          <w:b/>
        </w:rPr>
        <w:t xml:space="preserve">Facebook:  </w:t>
      </w:r>
      <w:r>
        <w:t>www.facebook.com/HistoricalAfton</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7D51AB" w:rsidP="007D51AB">
            <w:pPr>
              <w:spacing w:after="200" w:line="276" w:lineRule="auto"/>
            </w:pPr>
            <w:r>
              <w:t xml:space="preserve">Dear Member, </w:t>
            </w:r>
          </w:p>
          <w:p w:rsidR="007D51AB" w:rsidRDefault="007D51AB" w:rsidP="007D51AB">
            <w:pPr>
              <w:spacing w:after="200" w:line="276" w:lineRule="auto"/>
            </w:pPr>
            <w:r>
              <w:t xml:space="preserve">Thank you for your continued support of the Afton Historical Society.  </w:t>
            </w:r>
          </w:p>
          <w:p w:rsidR="007D51AB" w:rsidRDefault="007D51AB" w:rsidP="007D51AB">
            <w:pPr>
              <w:spacing w:after="200" w:line="276" w:lineRule="auto"/>
            </w:pPr>
            <w:r>
              <w:t xml:space="preserve">We wouldn’t be here if it wasn’t for you. </w:t>
            </w:r>
          </w:p>
          <w:p w:rsidR="007D51AB" w:rsidRDefault="007D51AB" w:rsidP="007D51AB">
            <w:pPr>
              <w:spacing w:after="200" w:line="276" w:lineRule="auto"/>
            </w:pPr>
            <w:r>
              <w:t xml:space="preserve">Together we will continue to make the Afton Historical Society a place that people want to come visit from near and far. </w:t>
            </w:r>
          </w:p>
          <w:p w:rsidR="007D51AB" w:rsidRDefault="007D51AB" w:rsidP="007D51AB">
            <w:pPr>
              <w:spacing w:after="200" w:line="276" w:lineRule="auto"/>
            </w:pPr>
            <w:r>
              <w:t>Sincerely, the Board of Directors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FB3E80" w:rsidRDefault="00362069" w:rsidP="00362069">
      <w:pPr>
        <w:pStyle w:val="Heading2"/>
        <w:rPr>
          <w:rFonts w:asciiTheme="minorHAnsi" w:eastAsiaTheme="minorHAnsi" w:hAnsiTheme="minorHAnsi" w:cstheme="minorBidi"/>
          <w:bCs w:val="0"/>
          <w:color w:val="262626" w:themeColor="text1" w:themeTint="D9"/>
          <w:u w:val="single"/>
        </w:rPr>
      </w:pPr>
      <w:r w:rsidRPr="00FB3E80">
        <w:rPr>
          <w:rFonts w:asciiTheme="minorHAnsi" w:eastAsiaTheme="minorHAnsi" w:hAnsiTheme="minorHAnsi" w:cstheme="minorBidi"/>
          <w:bCs w:val="0"/>
          <w:color w:val="262626" w:themeColor="text1" w:themeTint="D9"/>
          <w:u w:val="single"/>
        </w:rPr>
        <w:t>A B</w:t>
      </w:r>
      <w:r w:rsidR="004F26F8" w:rsidRPr="00FB3E80">
        <w:rPr>
          <w:rFonts w:asciiTheme="minorHAnsi" w:eastAsiaTheme="minorHAnsi" w:hAnsiTheme="minorHAnsi" w:cstheme="minorBidi"/>
          <w:bCs w:val="0"/>
          <w:color w:val="262626" w:themeColor="text1" w:themeTint="D9"/>
          <w:u w:val="single"/>
        </w:rPr>
        <w:t>it O</w:t>
      </w:r>
      <w:r w:rsidRPr="00FB3E80">
        <w:rPr>
          <w:rFonts w:asciiTheme="minorHAnsi" w:eastAsiaTheme="minorHAnsi" w:hAnsiTheme="minorHAnsi" w:cstheme="minorBidi"/>
          <w:bCs w:val="0"/>
          <w:color w:val="262626" w:themeColor="text1" w:themeTint="D9"/>
          <w:u w:val="single"/>
        </w:rPr>
        <w:t>’ History</w:t>
      </w:r>
    </w:p>
    <w:p w:rsidR="00362069" w:rsidRDefault="00362069" w:rsidP="00362069">
      <w:r>
        <w:rPr>
          <w:b/>
        </w:rPr>
        <w:t xml:space="preserve">  </w:t>
      </w:r>
      <w:r>
        <w:t xml:space="preserve">The Afton Historical Society as we know it today was begun by an ambitious group of women, known as the D.A.R. (Daughters of the American Revolution), and many helping hands in the early 1980’s. </w:t>
      </w:r>
    </w:p>
    <w:p w:rsidR="00362069" w:rsidRDefault="00362069" w:rsidP="00362069">
      <w:r>
        <w:t xml:space="preserve">  Without their ground breaking work to create a home for Afton’s Historical Collections of items, and all the volunteers and supportive members near and far that have come and assisted in all matters since, we would not be here today. </w:t>
      </w:r>
    </w:p>
    <w:p w:rsidR="00F415DE" w:rsidRDefault="004F26F8" w:rsidP="00F415DE">
      <w:r>
        <w:t xml:space="preserve"> T</w:t>
      </w:r>
      <w:r w:rsidR="00362069">
        <w:t>he founding member</w:t>
      </w:r>
      <w:r w:rsidR="00F415DE">
        <w:t xml:space="preserve">s were:   Dorothy Thompson, Helen Edson, Mildred Reynolds, Patricia Stafford, and Lynette </w:t>
      </w:r>
      <w:proofErr w:type="spellStart"/>
      <w:r w:rsidR="00F415DE">
        <w:t>Baciuska</w:t>
      </w:r>
      <w:proofErr w:type="spellEnd"/>
      <w:r w:rsidR="00F415DE">
        <w:t>.</w:t>
      </w:r>
    </w:p>
    <w:p w:rsidR="00362069" w:rsidRDefault="00EF1F4E" w:rsidP="00F415DE">
      <w:r>
        <w:t>And all who have contributed</w:t>
      </w:r>
      <w:r w:rsidR="00362069">
        <w:t xml:space="preserve"> since. </w:t>
      </w:r>
    </w:p>
    <w:p w:rsidR="00362069" w:rsidRPr="00362069" w:rsidRDefault="00362069" w:rsidP="00362069">
      <w:r>
        <w:t xml:space="preserve">We thank you, and hope to provide excellence in the continuation of the Afton Historical Society. </w:t>
      </w:r>
    </w:p>
    <w:p w:rsidR="005D5BF5" w:rsidRDefault="005D5BF5"/>
    <w:p w:rsidR="005D5BF5" w:rsidRDefault="00D32517">
      <w:pPr>
        <w:pStyle w:val="Heading1"/>
      </w:pPr>
      <w:r>
        <w:t>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5DE" w:rsidRDefault="00F415DE">
                            <w:pPr>
                              <w:pStyle w:val="Photo"/>
                            </w:pPr>
                            <w:r>
                              <w:rPr>
                                <w:noProof/>
                              </w:rPr>
                              <w:drawing>
                                <wp:inline distT="0" distB="0" distL="0" distR="0">
                                  <wp:extent cx="2011680" cy="1131570"/>
                                  <wp:effectExtent l="76200" t="76200" r="6477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1680" cy="113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F415D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415DE" w:rsidRDefault="00F415DE">
                                  <w:pPr>
                                    <w:pStyle w:val="TableSpace"/>
                                  </w:pPr>
                                </w:p>
                              </w:tc>
                            </w:tr>
                            <w:tr w:rsidR="00F415DE" w:rsidTr="005D5BF5">
                              <w:trPr>
                                <w:trHeight w:val="9576"/>
                                <w:jc w:val="center"/>
                              </w:trPr>
                              <w:tc>
                                <w:tcPr>
                                  <w:tcW w:w="3439" w:type="dxa"/>
                                  <w:tcBorders>
                                    <w:top w:val="nil"/>
                                    <w:bottom w:val="nil"/>
                                  </w:tcBorders>
                                </w:tcPr>
                                <w:p w:rsidR="00F415DE" w:rsidRDefault="00F415DE">
                                  <w:pPr>
                                    <w:pStyle w:val="Heading1"/>
                                    <w:outlineLvl w:val="0"/>
                                  </w:pPr>
                                  <w:r>
                                    <w:t>In the Community</w:t>
                                  </w:r>
                                </w:p>
                                <w:p w:rsidR="00F415DE" w:rsidRDefault="00F415DE">
                                  <w:pPr>
                                    <w:pStyle w:val="Heading2"/>
                                    <w:outlineLvl w:val="1"/>
                                  </w:pPr>
                                  <w:r>
                                    <w:t>Museum Open Hours</w:t>
                                  </w:r>
                                </w:p>
                                <w:p w:rsidR="00F415DE" w:rsidRDefault="00F415DE">
                                  <w:r>
                                    <w:t>Memorial Day – Labor Day</w:t>
                                  </w:r>
                                </w:p>
                                <w:p w:rsidR="00F415DE" w:rsidRDefault="00F415DE">
                                  <w:r>
                                    <w:t>Saturdays 1pm – 4pm</w:t>
                                  </w:r>
                                </w:p>
                                <w:p w:rsidR="00F415DE" w:rsidRDefault="00F415DE" w:rsidP="00FC54B2">
                                  <w:r>
                                    <w:t>Or by Appointment by calling 607-743-3139</w:t>
                                  </w:r>
                                  <w:r w:rsidR="00FC54B2">
                                    <w:t xml:space="preserve">              or 607-639-1110</w:t>
                                  </w:r>
                                </w:p>
                                <w:p w:rsidR="00F415DE" w:rsidRDefault="00F415DE">
                                  <w:pPr>
                                    <w:pStyle w:val="Heading2"/>
                                    <w:outlineLvl w:val="1"/>
                                    <w:rPr>
                                      <w:rFonts w:asciiTheme="minorHAnsi" w:eastAsiaTheme="minorEastAsia" w:hAnsiTheme="minorHAnsi" w:cstheme="minorBidi"/>
                                      <w:b w:val="0"/>
                                      <w:bCs w:val="0"/>
                                      <w:color w:val="262626" w:themeColor="text1" w:themeTint="D9"/>
                                    </w:rPr>
                                  </w:pPr>
                                  <w:r>
                                    <w:t>2024 Calendars for Sale</w:t>
                                  </w:r>
                                </w:p>
                                <w:p w:rsidR="00F415DE" w:rsidRDefault="00F415DE" w:rsidP="006153EC">
                                  <w:r>
                                    <w:t xml:space="preserve">If you haven’t gotten your Afton Historical Society Calendar yet, we still have </w:t>
                                  </w:r>
                                  <w:proofErr w:type="gramStart"/>
                                  <w:r>
                                    <w:t>some !</w:t>
                                  </w:r>
                                  <w:proofErr w:type="gramEnd"/>
                                  <w:r>
                                    <w:t xml:space="preserve"> </w:t>
                                  </w:r>
                                </w:p>
                                <w:p w:rsidR="00F415DE" w:rsidRDefault="00F415DE" w:rsidP="006153EC">
                                  <w:r>
                                    <w:t xml:space="preserve"> $6.00 each. (</w:t>
                                  </w:r>
                                  <w:proofErr w:type="gramStart"/>
                                  <w:r>
                                    <w:t>s</w:t>
                                  </w:r>
                                  <w:proofErr w:type="gramEnd"/>
                                  <w:r>
                                    <w:t xml:space="preserve"> &amp; h added if shipped.)</w:t>
                                  </w:r>
                                </w:p>
                                <w:p w:rsidR="00F415DE" w:rsidRDefault="00F415DE" w:rsidP="006153EC">
                                  <w:r>
                                    <w:t xml:space="preserve">They are available at the Afton Historical Society, the Afton Library, Horton Hardware, and at The Old Tome Emporium / Bookstore.  All located on Main Street in Afton.  </w:t>
                                  </w:r>
                                </w:p>
                                <w:p w:rsidR="00F415DE" w:rsidRPr="006153EC" w:rsidRDefault="00F415DE" w:rsidP="006153EC">
                                  <w:pPr>
                                    <w:rPr>
                                      <w:b/>
                                    </w:rPr>
                                  </w:pPr>
                                  <w:r w:rsidRPr="006153EC">
                                    <w:rPr>
                                      <w:b/>
                                    </w:rPr>
                                    <w:t>2024 Calendar Theme</w:t>
                                  </w:r>
                                </w:p>
                                <w:p w:rsidR="00F415DE" w:rsidRDefault="00F415DE" w:rsidP="006153EC">
                                  <w:pPr>
                                    <w:ind w:left="0"/>
                                  </w:pPr>
                                  <w:r>
                                    <w:t>“Preserving the Past, for the Future.”</w:t>
                                  </w:r>
                                </w:p>
                                <w:p w:rsidR="00F415DE" w:rsidRDefault="00F415DE" w:rsidP="006153EC">
                                  <w:pPr>
                                    <w:ind w:left="0"/>
                                  </w:pPr>
                                  <w:r w:rsidRPr="006153EC">
                                    <w:rPr>
                                      <w:b/>
                                    </w:rPr>
                                    <w:t>Goal:</w:t>
                                  </w:r>
                                  <w:r>
                                    <w:t xml:space="preserve"> To sell ALL calendars so proceeds can further better our Museum. </w:t>
                                  </w:r>
                                </w:p>
                                <w:p w:rsidR="00FC54B2" w:rsidRDefault="00FC54B2" w:rsidP="006153EC">
                                  <w:pPr>
                                    <w:ind w:left="0"/>
                                  </w:pPr>
                                  <w:r>
                                    <w:t xml:space="preserve">These make amazing </w:t>
                                  </w:r>
                                  <w:r w:rsidR="000E7BC9">
                                    <w:t>collectors</w:t>
                                  </w:r>
                                  <w:bookmarkStart w:id="0" w:name="_GoBack"/>
                                  <w:bookmarkEnd w:id="0"/>
                                  <w:r>
                                    <w:t xml:space="preserve"> items also. </w:t>
                                  </w:r>
                                </w:p>
                              </w:tc>
                            </w:tr>
                          </w:tbl>
                          <w:p w:rsidR="00F415DE" w:rsidRDefault="00F415D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F415DE" w:rsidRDefault="00F415DE">
                      <w:pPr>
                        <w:pStyle w:val="Photo"/>
                      </w:pPr>
                      <w:r>
                        <w:rPr>
                          <w:noProof/>
                        </w:rPr>
                        <w:drawing>
                          <wp:inline distT="0" distB="0" distL="0" distR="0">
                            <wp:extent cx="2011680" cy="1131570"/>
                            <wp:effectExtent l="76200" t="76200" r="6477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1680" cy="113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F415D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415DE" w:rsidRDefault="00F415DE">
                            <w:pPr>
                              <w:pStyle w:val="TableSpace"/>
                            </w:pPr>
                          </w:p>
                        </w:tc>
                      </w:tr>
                      <w:tr w:rsidR="00F415DE" w:rsidTr="005D5BF5">
                        <w:trPr>
                          <w:trHeight w:val="9576"/>
                          <w:jc w:val="center"/>
                        </w:trPr>
                        <w:tc>
                          <w:tcPr>
                            <w:tcW w:w="3439" w:type="dxa"/>
                            <w:tcBorders>
                              <w:top w:val="nil"/>
                              <w:bottom w:val="nil"/>
                            </w:tcBorders>
                          </w:tcPr>
                          <w:p w:rsidR="00F415DE" w:rsidRDefault="00F415DE">
                            <w:pPr>
                              <w:pStyle w:val="Heading1"/>
                              <w:outlineLvl w:val="0"/>
                            </w:pPr>
                            <w:r>
                              <w:t>In the Community</w:t>
                            </w:r>
                          </w:p>
                          <w:p w:rsidR="00F415DE" w:rsidRDefault="00F415DE">
                            <w:pPr>
                              <w:pStyle w:val="Heading2"/>
                              <w:outlineLvl w:val="1"/>
                            </w:pPr>
                            <w:r>
                              <w:t>Museum Open Hours</w:t>
                            </w:r>
                          </w:p>
                          <w:p w:rsidR="00F415DE" w:rsidRDefault="00F415DE">
                            <w:r>
                              <w:t>Memorial Day – Labor Day</w:t>
                            </w:r>
                          </w:p>
                          <w:p w:rsidR="00F415DE" w:rsidRDefault="00F415DE">
                            <w:r>
                              <w:t>Saturdays 1pm – 4pm</w:t>
                            </w:r>
                          </w:p>
                          <w:p w:rsidR="00F415DE" w:rsidRDefault="00F415DE" w:rsidP="00FC54B2">
                            <w:r>
                              <w:t>Or by Appointment by calling 607-743-3139</w:t>
                            </w:r>
                            <w:r w:rsidR="00FC54B2">
                              <w:t xml:space="preserve">              or 607-639-1110</w:t>
                            </w:r>
                          </w:p>
                          <w:p w:rsidR="00F415DE" w:rsidRDefault="00F415DE">
                            <w:pPr>
                              <w:pStyle w:val="Heading2"/>
                              <w:outlineLvl w:val="1"/>
                              <w:rPr>
                                <w:rFonts w:asciiTheme="minorHAnsi" w:eastAsiaTheme="minorEastAsia" w:hAnsiTheme="minorHAnsi" w:cstheme="minorBidi"/>
                                <w:b w:val="0"/>
                                <w:bCs w:val="0"/>
                                <w:color w:val="262626" w:themeColor="text1" w:themeTint="D9"/>
                              </w:rPr>
                            </w:pPr>
                            <w:r>
                              <w:t>2024 Calendars for Sale</w:t>
                            </w:r>
                          </w:p>
                          <w:p w:rsidR="00F415DE" w:rsidRDefault="00F415DE" w:rsidP="006153EC">
                            <w:r>
                              <w:t xml:space="preserve">If you haven’t gotten your Afton Historical Society Calendar yet, we still have </w:t>
                            </w:r>
                            <w:proofErr w:type="gramStart"/>
                            <w:r>
                              <w:t>some !</w:t>
                            </w:r>
                            <w:proofErr w:type="gramEnd"/>
                            <w:r>
                              <w:t xml:space="preserve"> </w:t>
                            </w:r>
                          </w:p>
                          <w:p w:rsidR="00F415DE" w:rsidRDefault="00F415DE" w:rsidP="006153EC">
                            <w:r>
                              <w:t xml:space="preserve"> $6.00 each. (</w:t>
                            </w:r>
                            <w:proofErr w:type="gramStart"/>
                            <w:r>
                              <w:t>s</w:t>
                            </w:r>
                            <w:proofErr w:type="gramEnd"/>
                            <w:r>
                              <w:t xml:space="preserve"> &amp; h added if shipped.)</w:t>
                            </w:r>
                          </w:p>
                          <w:p w:rsidR="00F415DE" w:rsidRDefault="00F415DE" w:rsidP="006153EC">
                            <w:r>
                              <w:t xml:space="preserve">They are available at the Afton Historical Society, the Afton Library, Horton Hardware, and at The Old Tome Emporium / Bookstore.  All located on Main Street in Afton.  </w:t>
                            </w:r>
                          </w:p>
                          <w:p w:rsidR="00F415DE" w:rsidRPr="006153EC" w:rsidRDefault="00F415DE" w:rsidP="006153EC">
                            <w:pPr>
                              <w:rPr>
                                <w:b/>
                              </w:rPr>
                            </w:pPr>
                            <w:r w:rsidRPr="006153EC">
                              <w:rPr>
                                <w:b/>
                              </w:rPr>
                              <w:t>2024 Calendar Theme</w:t>
                            </w:r>
                          </w:p>
                          <w:p w:rsidR="00F415DE" w:rsidRDefault="00F415DE" w:rsidP="006153EC">
                            <w:pPr>
                              <w:ind w:left="0"/>
                            </w:pPr>
                            <w:r>
                              <w:t>“Preserving the Past, for the Future.”</w:t>
                            </w:r>
                          </w:p>
                          <w:p w:rsidR="00F415DE" w:rsidRDefault="00F415DE" w:rsidP="006153EC">
                            <w:pPr>
                              <w:ind w:left="0"/>
                            </w:pPr>
                            <w:r w:rsidRPr="006153EC">
                              <w:rPr>
                                <w:b/>
                              </w:rPr>
                              <w:t>Goal:</w:t>
                            </w:r>
                            <w:r>
                              <w:t xml:space="preserve"> To sell ALL calendars so proceeds can further better our Museum. </w:t>
                            </w:r>
                          </w:p>
                          <w:p w:rsidR="00FC54B2" w:rsidRDefault="00FC54B2" w:rsidP="006153EC">
                            <w:pPr>
                              <w:ind w:left="0"/>
                            </w:pPr>
                            <w:r>
                              <w:t xml:space="preserve">These make amazing </w:t>
                            </w:r>
                            <w:r w:rsidR="000E7BC9">
                              <w:t>collectors</w:t>
                            </w:r>
                            <w:bookmarkStart w:id="1" w:name="_GoBack"/>
                            <w:bookmarkEnd w:id="1"/>
                            <w:r>
                              <w:t xml:space="preserve"> items also. </w:t>
                            </w:r>
                          </w:p>
                        </w:tc>
                      </w:tr>
                    </w:tbl>
                    <w:p w:rsidR="00F415DE" w:rsidRDefault="00F415DE">
                      <w:pPr>
                        <w:pStyle w:val="NoSpacing"/>
                      </w:pPr>
                    </w:p>
                  </w:txbxContent>
                </v:textbox>
                <w10:wrap type="square" side="left" anchorx="page" anchory="margin"/>
              </v:shape>
            </w:pict>
          </mc:Fallback>
        </mc:AlternateContent>
      </w:r>
    </w:p>
    <w:p w:rsidR="00362069" w:rsidRPr="00A721CE" w:rsidRDefault="00362069" w:rsidP="00542C39">
      <w:pPr>
        <w:pStyle w:val="Heading2"/>
        <w:ind w:left="0"/>
        <w:rPr>
          <w:b w:val="0"/>
          <w:sz w:val="20"/>
          <w:szCs w:val="20"/>
        </w:rPr>
      </w:pPr>
      <w:r>
        <w:t xml:space="preserve"> </w:t>
      </w:r>
      <w:r w:rsidRPr="00A721CE">
        <w:rPr>
          <w:b w:val="0"/>
          <w:sz w:val="20"/>
          <w:szCs w:val="20"/>
        </w:rPr>
        <w:t xml:space="preserve">The past year has brought many new members and volunteers to the AHS.  It is grand to see the membership still growing, and the younger generations becoming involved. </w:t>
      </w:r>
    </w:p>
    <w:p w:rsidR="006E6423" w:rsidRPr="00A721CE" w:rsidRDefault="00EE16F0" w:rsidP="00362069">
      <w:pPr>
        <w:rPr>
          <w:sz w:val="20"/>
          <w:szCs w:val="20"/>
        </w:rPr>
      </w:pPr>
      <w:r w:rsidRPr="00A721CE">
        <w:rPr>
          <w:sz w:val="20"/>
          <w:szCs w:val="20"/>
        </w:rPr>
        <w:t>To all who have come before</w:t>
      </w:r>
      <w:r w:rsidR="006E6423" w:rsidRPr="00A721CE">
        <w:rPr>
          <w:sz w:val="20"/>
          <w:szCs w:val="20"/>
        </w:rPr>
        <w:t xml:space="preserve">, we graciously thank you for your many years of dedicated service to Afton’s Historical Society.  </w:t>
      </w:r>
    </w:p>
    <w:p w:rsidR="006E6423" w:rsidRPr="00A721CE" w:rsidRDefault="006E6423" w:rsidP="00362069">
      <w:pPr>
        <w:rPr>
          <w:sz w:val="20"/>
          <w:szCs w:val="20"/>
          <w:u w:val="single"/>
        </w:rPr>
      </w:pPr>
      <w:r w:rsidRPr="00A721CE">
        <w:rPr>
          <w:sz w:val="20"/>
          <w:szCs w:val="20"/>
          <w:u w:val="single"/>
        </w:rPr>
        <w:t xml:space="preserve">AHS Board of </w:t>
      </w:r>
      <w:proofErr w:type="gramStart"/>
      <w:r w:rsidR="00A721CE">
        <w:rPr>
          <w:sz w:val="20"/>
          <w:szCs w:val="20"/>
          <w:u w:val="single"/>
        </w:rPr>
        <w:t xml:space="preserve">Directors </w:t>
      </w:r>
      <w:r w:rsidR="00A81ADA" w:rsidRPr="00A721CE">
        <w:rPr>
          <w:sz w:val="20"/>
          <w:szCs w:val="20"/>
          <w:u w:val="single"/>
        </w:rPr>
        <w:t>&amp;</w:t>
      </w:r>
      <w:proofErr w:type="gramEnd"/>
      <w:r w:rsidRPr="00A721CE">
        <w:rPr>
          <w:sz w:val="20"/>
          <w:szCs w:val="20"/>
          <w:u w:val="single"/>
        </w:rPr>
        <w:t xml:space="preserve"> Officers 2024</w:t>
      </w:r>
    </w:p>
    <w:p w:rsidR="006E6423" w:rsidRPr="00A721CE" w:rsidRDefault="006E6423" w:rsidP="00362069">
      <w:pPr>
        <w:rPr>
          <w:b/>
          <w:sz w:val="20"/>
          <w:szCs w:val="20"/>
        </w:rPr>
      </w:pPr>
      <w:r w:rsidRPr="00A721CE">
        <w:rPr>
          <w:sz w:val="20"/>
          <w:szCs w:val="20"/>
        </w:rPr>
        <w:tab/>
      </w:r>
      <w:r w:rsidRPr="00A721CE">
        <w:rPr>
          <w:b/>
          <w:sz w:val="20"/>
          <w:szCs w:val="20"/>
        </w:rPr>
        <w:t>Member</w:t>
      </w:r>
      <w:r w:rsidRPr="00A721CE">
        <w:rPr>
          <w:b/>
          <w:sz w:val="20"/>
          <w:szCs w:val="20"/>
        </w:rPr>
        <w:tab/>
      </w:r>
      <w:r w:rsidRPr="00A721CE">
        <w:rPr>
          <w:b/>
          <w:sz w:val="20"/>
          <w:szCs w:val="20"/>
        </w:rPr>
        <w:tab/>
        <w:t xml:space="preserve"> </w:t>
      </w:r>
      <w:r w:rsidRPr="00A721CE">
        <w:rPr>
          <w:b/>
          <w:sz w:val="20"/>
          <w:szCs w:val="20"/>
        </w:rPr>
        <w:tab/>
        <w:t>Term</w:t>
      </w:r>
      <w:r w:rsidRPr="00A721CE">
        <w:rPr>
          <w:b/>
          <w:sz w:val="20"/>
          <w:szCs w:val="20"/>
        </w:rPr>
        <w:tab/>
      </w:r>
      <w:r w:rsidRPr="00A721CE">
        <w:rPr>
          <w:b/>
          <w:sz w:val="20"/>
          <w:szCs w:val="20"/>
        </w:rPr>
        <w:tab/>
        <w:t xml:space="preserve">Office </w:t>
      </w:r>
    </w:p>
    <w:p w:rsidR="006E6423" w:rsidRPr="00A721CE" w:rsidRDefault="006E6423" w:rsidP="006E6423">
      <w:pPr>
        <w:pStyle w:val="ListParagraph"/>
        <w:numPr>
          <w:ilvl w:val="0"/>
          <w:numId w:val="1"/>
        </w:numPr>
        <w:rPr>
          <w:sz w:val="20"/>
          <w:szCs w:val="20"/>
        </w:rPr>
      </w:pPr>
      <w:r w:rsidRPr="00A721CE">
        <w:rPr>
          <w:sz w:val="20"/>
          <w:szCs w:val="20"/>
        </w:rPr>
        <w:t xml:space="preserve">Paul Stack </w:t>
      </w:r>
      <w:r w:rsidRPr="00A721CE">
        <w:rPr>
          <w:sz w:val="20"/>
          <w:szCs w:val="20"/>
        </w:rPr>
        <w:tab/>
      </w:r>
      <w:r w:rsidRPr="00A721CE">
        <w:rPr>
          <w:sz w:val="20"/>
          <w:szCs w:val="20"/>
        </w:rPr>
        <w:tab/>
        <w:t xml:space="preserve">1/2024 – 12/2026 </w:t>
      </w:r>
      <w:r w:rsidRPr="00A721CE">
        <w:rPr>
          <w:sz w:val="20"/>
          <w:szCs w:val="20"/>
        </w:rPr>
        <w:tab/>
        <w:t xml:space="preserve">President </w:t>
      </w:r>
    </w:p>
    <w:p w:rsidR="006E6423" w:rsidRPr="00A721CE" w:rsidRDefault="006E6423" w:rsidP="006E6423">
      <w:pPr>
        <w:pStyle w:val="ListParagraph"/>
        <w:numPr>
          <w:ilvl w:val="0"/>
          <w:numId w:val="1"/>
        </w:numPr>
        <w:rPr>
          <w:sz w:val="20"/>
          <w:szCs w:val="20"/>
        </w:rPr>
      </w:pPr>
      <w:r w:rsidRPr="00A721CE">
        <w:rPr>
          <w:sz w:val="20"/>
          <w:szCs w:val="20"/>
        </w:rPr>
        <w:t>Melanie Hager</w:t>
      </w:r>
      <w:r w:rsidRPr="00A721CE">
        <w:rPr>
          <w:sz w:val="20"/>
          <w:szCs w:val="20"/>
        </w:rPr>
        <w:tab/>
      </w:r>
      <w:r w:rsidRPr="00A721CE">
        <w:rPr>
          <w:sz w:val="20"/>
          <w:szCs w:val="20"/>
        </w:rPr>
        <w:tab/>
        <w:t>1/2024 – 12/2026</w:t>
      </w:r>
      <w:r w:rsidRPr="00A721CE">
        <w:rPr>
          <w:sz w:val="20"/>
          <w:szCs w:val="20"/>
        </w:rPr>
        <w:tab/>
        <w:t>V. President</w:t>
      </w:r>
    </w:p>
    <w:p w:rsidR="006E6423" w:rsidRPr="00A721CE" w:rsidRDefault="006E6423" w:rsidP="006E6423">
      <w:pPr>
        <w:pStyle w:val="ListParagraph"/>
        <w:numPr>
          <w:ilvl w:val="0"/>
          <w:numId w:val="1"/>
        </w:numPr>
        <w:rPr>
          <w:sz w:val="20"/>
          <w:szCs w:val="20"/>
        </w:rPr>
      </w:pPr>
      <w:r w:rsidRPr="00A721CE">
        <w:rPr>
          <w:sz w:val="20"/>
          <w:szCs w:val="20"/>
        </w:rPr>
        <w:t>Destiny Case</w:t>
      </w:r>
      <w:r w:rsidRPr="00A721CE">
        <w:rPr>
          <w:sz w:val="20"/>
          <w:szCs w:val="20"/>
        </w:rPr>
        <w:tab/>
      </w:r>
      <w:r w:rsidRPr="00A721CE">
        <w:rPr>
          <w:sz w:val="20"/>
          <w:szCs w:val="20"/>
        </w:rPr>
        <w:tab/>
        <w:t>1/2023 – 12/2025</w:t>
      </w:r>
      <w:r w:rsidRPr="00A721CE">
        <w:rPr>
          <w:sz w:val="20"/>
          <w:szCs w:val="20"/>
        </w:rPr>
        <w:tab/>
        <w:t>Curator</w:t>
      </w:r>
    </w:p>
    <w:p w:rsidR="006E6423" w:rsidRPr="00A721CE" w:rsidRDefault="009E6713" w:rsidP="006E6423">
      <w:pPr>
        <w:pStyle w:val="ListParagraph"/>
        <w:numPr>
          <w:ilvl w:val="0"/>
          <w:numId w:val="1"/>
        </w:numPr>
        <w:rPr>
          <w:sz w:val="20"/>
          <w:szCs w:val="20"/>
        </w:rPr>
      </w:pPr>
      <w:r w:rsidRPr="00A721CE">
        <w:rPr>
          <w:sz w:val="20"/>
          <w:szCs w:val="20"/>
        </w:rPr>
        <w:t xml:space="preserve">Tracy </w:t>
      </w:r>
      <w:proofErr w:type="spellStart"/>
      <w:r w:rsidRPr="00A721CE">
        <w:rPr>
          <w:sz w:val="20"/>
          <w:szCs w:val="20"/>
        </w:rPr>
        <w:t>DeM</w:t>
      </w:r>
      <w:r w:rsidR="006E6423" w:rsidRPr="00A721CE">
        <w:rPr>
          <w:sz w:val="20"/>
          <w:szCs w:val="20"/>
        </w:rPr>
        <w:t>atteo</w:t>
      </w:r>
      <w:proofErr w:type="spellEnd"/>
      <w:r w:rsidR="006E6423" w:rsidRPr="00A721CE">
        <w:rPr>
          <w:sz w:val="20"/>
          <w:szCs w:val="20"/>
        </w:rPr>
        <w:tab/>
      </w:r>
      <w:r w:rsidR="00A721CE">
        <w:rPr>
          <w:sz w:val="20"/>
          <w:szCs w:val="20"/>
        </w:rPr>
        <w:tab/>
      </w:r>
      <w:r w:rsidR="006E6423" w:rsidRPr="00A721CE">
        <w:rPr>
          <w:sz w:val="20"/>
          <w:szCs w:val="20"/>
        </w:rPr>
        <w:t>1/2022 – 12/2024</w:t>
      </w:r>
      <w:r w:rsidR="006E6423" w:rsidRPr="00A721CE">
        <w:rPr>
          <w:sz w:val="20"/>
          <w:szCs w:val="20"/>
        </w:rPr>
        <w:tab/>
        <w:t>Secretary</w:t>
      </w:r>
    </w:p>
    <w:p w:rsidR="006E6423" w:rsidRPr="00A721CE" w:rsidRDefault="00542C39" w:rsidP="006E6423">
      <w:pPr>
        <w:pStyle w:val="ListParagraph"/>
        <w:numPr>
          <w:ilvl w:val="0"/>
          <w:numId w:val="1"/>
        </w:numPr>
        <w:rPr>
          <w:sz w:val="20"/>
          <w:szCs w:val="20"/>
        </w:rPr>
      </w:pPr>
      <w:r w:rsidRPr="00A721CE">
        <w:rPr>
          <w:sz w:val="20"/>
          <w:szCs w:val="20"/>
        </w:rPr>
        <w:t>Angelina Mueller</w:t>
      </w:r>
      <w:r w:rsidR="006E6423" w:rsidRPr="00A721CE">
        <w:rPr>
          <w:sz w:val="20"/>
          <w:szCs w:val="20"/>
        </w:rPr>
        <w:tab/>
      </w:r>
      <w:r w:rsidR="00A721CE">
        <w:rPr>
          <w:sz w:val="20"/>
          <w:szCs w:val="20"/>
        </w:rPr>
        <w:tab/>
      </w:r>
      <w:r w:rsidR="006E6423" w:rsidRPr="00A721CE">
        <w:rPr>
          <w:sz w:val="20"/>
          <w:szCs w:val="20"/>
        </w:rPr>
        <w:t>1/2022 – 12/2024</w:t>
      </w:r>
      <w:r w:rsidR="006E6423" w:rsidRPr="00A721CE">
        <w:rPr>
          <w:sz w:val="20"/>
          <w:szCs w:val="20"/>
        </w:rPr>
        <w:tab/>
        <w:t>Treasurer</w:t>
      </w:r>
    </w:p>
    <w:p w:rsidR="006E6423" w:rsidRPr="00A721CE" w:rsidRDefault="00542C39" w:rsidP="006E6423">
      <w:pPr>
        <w:pStyle w:val="ListParagraph"/>
        <w:numPr>
          <w:ilvl w:val="0"/>
          <w:numId w:val="1"/>
        </w:numPr>
        <w:rPr>
          <w:sz w:val="20"/>
          <w:szCs w:val="20"/>
        </w:rPr>
      </w:pPr>
      <w:r w:rsidRPr="00A721CE">
        <w:rPr>
          <w:sz w:val="20"/>
          <w:szCs w:val="20"/>
        </w:rPr>
        <w:t xml:space="preserve">Maryann </w:t>
      </w:r>
      <w:proofErr w:type="spellStart"/>
      <w:r w:rsidRPr="00A721CE">
        <w:rPr>
          <w:sz w:val="20"/>
          <w:szCs w:val="20"/>
        </w:rPr>
        <w:t>Palmetier</w:t>
      </w:r>
      <w:proofErr w:type="spellEnd"/>
      <w:r w:rsidR="006E6423" w:rsidRPr="00A721CE">
        <w:rPr>
          <w:sz w:val="20"/>
          <w:szCs w:val="20"/>
        </w:rPr>
        <w:tab/>
        <w:t>1/2022 – 12/2024</w:t>
      </w:r>
      <w:r w:rsidR="006E6423" w:rsidRPr="00A721CE">
        <w:rPr>
          <w:sz w:val="20"/>
          <w:szCs w:val="20"/>
        </w:rPr>
        <w:tab/>
      </w:r>
    </w:p>
    <w:p w:rsidR="006E6423" w:rsidRPr="00A721CE" w:rsidRDefault="006E6423" w:rsidP="006E6423">
      <w:pPr>
        <w:pStyle w:val="ListParagraph"/>
        <w:numPr>
          <w:ilvl w:val="0"/>
          <w:numId w:val="1"/>
        </w:numPr>
        <w:rPr>
          <w:sz w:val="20"/>
          <w:szCs w:val="20"/>
        </w:rPr>
      </w:pPr>
      <w:r w:rsidRPr="00A721CE">
        <w:rPr>
          <w:sz w:val="20"/>
          <w:szCs w:val="20"/>
        </w:rPr>
        <w:t>Alton Prentice</w:t>
      </w:r>
      <w:r w:rsidRPr="00A721CE">
        <w:rPr>
          <w:sz w:val="20"/>
          <w:szCs w:val="20"/>
        </w:rPr>
        <w:tab/>
      </w:r>
      <w:r w:rsidRPr="00A721CE">
        <w:rPr>
          <w:sz w:val="20"/>
          <w:szCs w:val="20"/>
        </w:rPr>
        <w:tab/>
        <w:t>1/2023 – 12/2025</w:t>
      </w:r>
    </w:p>
    <w:p w:rsidR="00EE16F0" w:rsidRDefault="00EE16F0" w:rsidP="00EE16F0">
      <w:pPr>
        <w:rPr>
          <w:b/>
          <w:sz w:val="28"/>
          <w:szCs w:val="28"/>
          <w:u w:val="single"/>
        </w:rPr>
      </w:pPr>
      <w:r>
        <w:rPr>
          <w:b/>
          <w:sz w:val="28"/>
          <w:szCs w:val="28"/>
          <w:u w:val="single"/>
        </w:rPr>
        <w:t xml:space="preserve">Who’s </w:t>
      </w:r>
      <w:proofErr w:type="gramStart"/>
      <w:r>
        <w:rPr>
          <w:b/>
          <w:sz w:val="28"/>
          <w:szCs w:val="28"/>
          <w:u w:val="single"/>
        </w:rPr>
        <w:t>Who</w:t>
      </w:r>
      <w:proofErr w:type="gramEnd"/>
    </w:p>
    <w:p w:rsidR="00EE16F0" w:rsidRPr="00A721CE" w:rsidRDefault="00EE16F0" w:rsidP="00EE16F0">
      <w:pPr>
        <w:rPr>
          <w:sz w:val="16"/>
          <w:szCs w:val="16"/>
        </w:rPr>
      </w:pPr>
      <w:r w:rsidRPr="00A721CE">
        <w:rPr>
          <w:b/>
          <w:sz w:val="16"/>
          <w:szCs w:val="16"/>
        </w:rPr>
        <w:t xml:space="preserve">Paul Stack, </w:t>
      </w:r>
      <w:r w:rsidRPr="00A721CE">
        <w:rPr>
          <w:sz w:val="16"/>
          <w:szCs w:val="16"/>
        </w:rPr>
        <w:t xml:space="preserve">since childhood, has a deep desire to investigate history of our world and is an </w:t>
      </w:r>
      <w:proofErr w:type="spellStart"/>
      <w:r w:rsidRPr="00A721CE">
        <w:rPr>
          <w:sz w:val="16"/>
          <w:szCs w:val="16"/>
        </w:rPr>
        <w:t>Aftonite</w:t>
      </w:r>
      <w:proofErr w:type="spellEnd"/>
      <w:r w:rsidRPr="00A721CE">
        <w:rPr>
          <w:sz w:val="16"/>
          <w:szCs w:val="16"/>
        </w:rPr>
        <w:t xml:space="preserve">, belonging to one of the oldest farm families in Afton. </w:t>
      </w:r>
    </w:p>
    <w:p w:rsidR="00EE16F0" w:rsidRPr="00A721CE" w:rsidRDefault="00EE16F0" w:rsidP="00EE16F0">
      <w:pPr>
        <w:rPr>
          <w:sz w:val="16"/>
          <w:szCs w:val="16"/>
        </w:rPr>
      </w:pPr>
      <w:r w:rsidRPr="00A721CE">
        <w:rPr>
          <w:b/>
          <w:sz w:val="16"/>
          <w:szCs w:val="16"/>
        </w:rPr>
        <w:t xml:space="preserve">Melanie Hager </w:t>
      </w:r>
      <w:r w:rsidRPr="00A721CE">
        <w:rPr>
          <w:sz w:val="16"/>
          <w:szCs w:val="16"/>
        </w:rPr>
        <w:t xml:space="preserve">is Afton’s Historian.  Her </w:t>
      </w:r>
      <w:r w:rsidR="009E6713" w:rsidRPr="00A721CE">
        <w:rPr>
          <w:sz w:val="16"/>
          <w:szCs w:val="16"/>
        </w:rPr>
        <w:t xml:space="preserve">research abilities and </w:t>
      </w:r>
      <w:r w:rsidR="009E6713" w:rsidRPr="00A721CE">
        <w:rPr>
          <w:sz w:val="16"/>
          <w:szCs w:val="16"/>
        </w:rPr>
        <w:t>intelligence</w:t>
      </w:r>
      <w:r w:rsidRPr="00A721CE">
        <w:rPr>
          <w:sz w:val="16"/>
          <w:szCs w:val="16"/>
        </w:rPr>
        <w:t xml:space="preserve"> in many areas is a grand asset to the AHS.  The Historian and the Afton Historical Society</w:t>
      </w:r>
      <w:r w:rsidR="00F55C49" w:rsidRPr="00A721CE">
        <w:rPr>
          <w:sz w:val="16"/>
          <w:szCs w:val="16"/>
        </w:rPr>
        <w:t>, as per the by-laws,</w:t>
      </w:r>
      <w:r w:rsidRPr="00A721CE">
        <w:rPr>
          <w:sz w:val="16"/>
          <w:szCs w:val="16"/>
        </w:rPr>
        <w:t xml:space="preserve"> have always worked together to ensure the best preservation abilities for Afton’s History. </w:t>
      </w:r>
    </w:p>
    <w:p w:rsidR="00EE16F0" w:rsidRPr="00A721CE" w:rsidRDefault="00EE16F0" w:rsidP="00EE16F0">
      <w:pPr>
        <w:rPr>
          <w:sz w:val="16"/>
          <w:szCs w:val="16"/>
        </w:rPr>
      </w:pPr>
      <w:r w:rsidRPr="00A721CE">
        <w:rPr>
          <w:b/>
          <w:sz w:val="16"/>
          <w:szCs w:val="16"/>
        </w:rPr>
        <w:t>Destiny Case</w:t>
      </w:r>
      <w:r w:rsidRPr="00A721CE">
        <w:rPr>
          <w:sz w:val="16"/>
          <w:szCs w:val="16"/>
        </w:rPr>
        <w:t xml:space="preserve"> brings with her a deep desire to preserve history, and education she gained while working at the Chenango County Museum.   </w:t>
      </w:r>
      <w:r w:rsidR="009E6713" w:rsidRPr="00A721CE">
        <w:rPr>
          <w:sz w:val="16"/>
          <w:szCs w:val="16"/>
        </w:rPr>
        <w:t xml:space="preserve">A grand asset to AHS. </w:t>
      </w:r>
    </w:p>
    <w:p w:rsidR="009E6713" w:rsidRPr="00A721CE" w:rsidRDefault="009E6713" w:rsidP="00EE16F0">
      <w:pPr>
        <w:rPr>
          <w:sz w:val="16"/>
          <w:szCs w:val="16"/>
        </w:rPr>
      </w:pPr>
      <w:r w:rsidRPr="00A721CE">
        <w:rPr>
          <w:b/>
          <w:sz w:val="16"/>
          <w:szCs w:val="16"/>
        </w:rPr>
        <w:t xml:space="preserve">Tracy </w:t>
      </w:r>
      <w:proofErr w:type="spellStart"/>
      <w:r w:rsidRPr="00A721CE">
        <w:rPr>
          <w:b/>
          <w:sz w:val="16"/>
          <w:szCs w:val="16"/>
        </w:rPr>
        <w:t>DeMatteo</w:t>
      </w:r>
      <w:r w:rsidR="00F55C49" w:rsidRPr="00A721CE">
        <w:rPr>
          <w:b/>
          <w:sz w:val="16"/>
          <w:szCs w:val="16"/>
        </w:rPr>
        <w:t>’s</w:t>
      </w:r>
      <w:proofErr w:type="spellEnd"/>
      <w:r w:rsidRPr="00A721CE">
        <w:rPr>
          <w:sz w:val="16"/>
          <w:szCs w:val="16"/>
        </w:rPr>
        <w:t xml:space="preserve"> family has donated many items to the Afton Historical Society.  She has been involved with many organizations as their secretary and treasurer, including D.A.R. and O.E.S.   She brings decades of knowledge on organizational operations with her to AHS.  </w:t>
      </w:r>
    </w:p>
    <w:p w:rsidR="00230665" w:rsidRPr="00A721CE" w:rsidRDefault="009E6713" w:rsidP="00230665">
      <w:pPr>
        <w:rPr>
          <w:sz w:val="16"/>
          <w:szCs w:val="16"/>
        </w:rPr>
      </w:pPr>
      <w:r w:rsidRPr="00A721CE">
        <w:rPr>
          <w:b/>
          <w:sz w:val="16"/>
          <w:szCs w:val="16"/>
        </w:rPr>
        <w:t>Angelina Mueller</w:t>
      </w:r>
      <w:r w:rsidRPr="00A721CE">
        <w:rPr>
          <w:sz w:val="16"/>
          <w:szCs w:val="16"/>
        </w:rPr>
        <w:t xml:space="preserve"> is our youngest board member.  She began her volunteering </w:t>
      </w:r>
      <w:r w:rsidR="00F55C49" w:rsidRPr="00A721CE">
        <w:rPr>
          <w:sz w:val="16"/>
          <w:szCs w:val="16"/>
        </w:rPr>
        <w:t xml:space="preserve">locally </w:t>
      </w:r>
      <w:r w:rsidRPr="00A721CE">
        <w:rPr>
          <w:sz w:val="16"/>
          <w:szCs w:val="16"/>
        </w:rPr>
        <w:t xml:space="preserve">and entrepreneurship life at 6 years old when she began the “Bad Sandy Healing Bags” to raise money for the Hurricane Victims of Staten Island.  Over 8 years of being </w:t>
      </w:r>
      <w:r w:rsidR="00230665" w:rsidRPr="00A721CE">
        <w:rPr>
          <w:sz w:val="16"/>
          <w:szCs w:val="16"/>
        </w:rPr>
        <w:t>Afton’s</w:t>
      </w:r>
      <w:r w:rsidRPr="00A721CE">
        <w:rPr>
          <w:sz w:val="16"/>
          <w:szCs w:val="16"/>
        </w:rPr>
        <w:t xml:space="preserve"> Girls Scout with highest sales</w:t>
      </w:r>
      <w:r w:rsidR="00230665" w:rsidRPr="00A721CE">
        <w:rPr>
          <w:sz w:val="16"/>
          <w:szCs w:val="16"/>
        </w:rPr>
        <w:t xml:space="preserve">.  </w:t>
      </w:r>
      <w:r w:rsidR="00F55C49" w:rsidRPr="00A721CE">
        <w:rPr>
          <w:sz w:val="16"/>
          <w:szCs w:val="16"/>
        </w:rPr>
        <w:t>In School,</w:t>
      </w:r>
      <w:r w:rsidR="00230665" w:rsidRPr="00A721CE">
        <w:rPr>
          <w:sz w:val="16"/>
          <w:szCs w:val="16"/>
        </w:rPr>
        <w:t xml:space="preserve"> she loves her math,</w:t>
      </w:r>
      <w:r w:rsidR="00F55C49" w:rsidRPr="00A721CE">
        <w:rPr>
          <w:sz w:val="16"/>
          <w:szCs w:val="16"/>
        </w:rPr>
        <w:t xml:space="preserve"> especially her financial math.</w:t>
      </w:r>
    </w:p>
    <w:p w:rsidR="009E6713" w:rsidRPr="00A721CE" w:rsidRDefault="00230665" w:rsidP="00230665">
      <w:pPr>
        <w:rPr>
          <w:sz w:val="16"/>
          <w:szCs w:val="16"/>
        </w:rPr>
      </w:pPr>
      <w:r w:rsidRPr="00A721CE">
        <w:rPr>
          <w:b/>
          <w:sz w:val="16"/>
          <w:szCs w:val="16"/>
        </w:rPr>
        <w:t xml:space="preserve">Maryann </w:t>
      </w:r>
      <w:proofErr w:type="spellStart"/>
      <w:r w:rsidRPr="00A721CE">
        <w:rPr>
          <w:b/>
          <w:sz w:val="16"/>
          <w:szCs w:val="16"/>
        </w:rPr>
        <w:t>Palmetier</w:t>
      </w:r>
      <w:proofErr w:type="spellEnd"/>
      <w:r w:rsidRPr="00A721CE">
        <w:rPr>
          <w:sz w:val="16"/>
          <w:szCs w:val="16"/>
        </w:rPr>
        <w:t xml:space="preserve"> has been an active part of Afton and giving herself </w:t>
      </w:r>
      <w:r w:rsidR="008C4444" w:rsidRPr="00A721CE">
        <w:rPr>
          <w:sz w:val="16"/>
          <w:szCs w:val="16"/>
        </w:rPr>
        <w:t xml:space="preserve">selflessly </w:t>
      </w:r>
      <w:r w:rsidRPr="00A721CE">
        <w:rPr>
          <w:sz w:val="16"/>
          <w:szCs w:val="16"/>
        </w:rPr>
        <w:t xml:space="preserve">to the community in all ways that she can.  The Pastor of Afton’s Hope Congregational Church, she </w:t>
      </w:r>
      <w:r w:rsidR="00762216" w:rsidRPr="00A721CE">
        <w:rPr>
          <w:sz w:val="16"/>
          <w:szCs w:val="16"/>
        </w:rPr>
        <w:t>never denie</w:t>
      </w:r>
      <w:r w:rsidR="008C4444" w:rsidRPr="00A721CE">
        <w:rPr>
          <w:sz w:val="16"/>
          <w:szCs w:val="16"/>
        </w:rPr>
        <w:t xml:space="preserve">s helping hands or words of wisdom to those who ask. </w:t>
      </w:r>
      <w:r w:rsidR="009E6713" w:rsidRPr="00A721CE">
        <w:rPr>
          <w:sz w:val="16"/>
          <w:szCs w:val="16"/>
        </w:rPr>
        <w:t xml:space="preserve"> </w:t>
      </w:r>
      <w:r w:rsidR="008C4444" w:rsidRPr="00A721CE">
        <w:rPr>
          <w:sz w:val="16"/>
          <w:szCs w:val="16"/>
        </w:rPr>
        <w:t xml:space="preserve">She brings with her years of knowledge. </w:t>
      </w:r>
    </w:p>
    <w:p w:rsidR="008C4444" w:rsidRPr="008C4444" w:rsidRDefault="008C4444" w:rsidP="00230665">
      <w:pPr>
        <w:rPr>
          <w:sz w:val="20"/>
          <w:szCs w:val="20"/>
        </w:rPr>
      </w:pPr>
      <w:r w:rsidRPr="00A721CE">
        <w:rPr>
          <w:b/>
          <w:sz w:val="16"/>
          <w:szCs w:val="16"/>
        </w:rPr>
        <w:t xml:space="preserve">Alton Prentice </w:t>
      </w:r>
      <w:r w:rsidRPr="00A721CE">
        <w:rPr>
          <w:sz w:val="16"/>
          <w:szCs w:val="16"/>
        </w:rPr>
        <w:t xml:space="preserve">is the Afton Historical Society handyman.  Making repairs, tending snow, weeding flower beds, painting, </w:t>
      </w:r>
      <w:r w:rsidR="00762216" w:rsidRPr="00A721CE">
        <w:rPr>
          <w:sz w:val="16"/>
          <w:szCs w:val="16"/>
        </w:rPr>
        <w:t xml:space="preserve">and much more.  </w:t>
      </w:r>
      <w:r w:rsidR="00A721CE" w:rsidRPr="00A721CE">
        <w:rPr>
          <w:sz w:val="16"/>
          <w:szCs w:val="16"/>
        </w:rPr>
        <w:t>Anytime his community needs him, he has been happy to assist.</w:t>
      </w:r>
      <w:r w:rsidR="00A721CE">
        <w:rPr>
          <w:sz w:val="20"/>
          <w:szCs w:val="20"/>
        </w:rPr>
        <w:t xml:space="preserve"> </w:t>
      </w:r>
    </w:p>
    <w:p w:rsidR="00EE16F0" w:rsidRDefault="00EE16F0" w:rsidP="00EE16F0"/>
    <w:p w:rsidR="00A721CE" w:rsidRDefault="00A721CE" w:rsidP="00EE16F0"/>
    <w:p w:rsidR="006E6423" w:rsidRPr="00742679" w:rsidRDefault="006E6423" w:rsidP="006E6423">
      <w:pPr>
        <w:rPr>
          <w:b/>
          <w:sz w:val="28"/>
          <w:szCs w:val="28"/>
          <w:u w:val="single"/>
        </w:rPr>
      </w:pPr>
      <w:r w:rsidRPr="00742679">
        <w:rPr>
          <w:b/>
          <w:sz w:val="28"/>
          <w:szCs w:val="28"/>
          <w:u w:val="single"/>
        </w:rPr>
        <w:t xml:space="preserve">What’s </w:t>
      </w:r>
      <w:proofErr w:type="gramStart"/>
      <w:r w:rsidRPr="00742679">
        <w:rPr>
          <w:b/>
          <w:sz w:val="28"/>
          <w:szCs w:val="28"/>
          <w:u w:val="single"/>
        </w:rPr>
        <w:t>Been</w:t>
      </w:r>
      <w:proofErr w:type="gramEnd"/>
      <w:r w:rsidRPr="00742679">
        <w:rPr>
          <w:b/>
          <w:sz w:val="28"/>
          <w:szCs w:val="28"/>
          <w:u w:val="single"/>
        </w:rPr>
        <w:t xml:space="preserve"> Happening….</w:t>
      </w:r>
    </w:p>
    <w:p w:rsidR="006153EC" w:rsidRDefault="006E6423" w:rsidP="00542C39">
      <w:r>
        <w:t xml:space="preserve"> </w:t>
      </w:r>
      <w:r w:rsidR="006153EC">
        <w:t xml:space="preserve">The Board has been busy putting in extra work hours preparing for the arrival of sunny weather and the museums open </w:t>
      </w:r>
      <w:proofErr w:type="gramStart"/>
      <w:r w:rsidR="006153EC">
        <w:t>doors  Memorial</w:t>
      </w:r>
      <w:proofErr w:type="gramEnd"/>
      <w:r w:rsidR="006153EC">
        <w:t xml:space="preserve"> Weekend. </w:t>
      </w:r>
    </w:p>
    <w:p w:rsidR="000B7742" w:rsidRDefault="00742679" w:rsidP="006E6423">
      <w:pPr>
        <w:rPr>
          <w:noProof/>
        </w:rPr>
      </w:pPr>
      <w:r w:rsidRPr="00FB3E80">
        <w:rPr>
          <w:b/>
          <w:u w:val="single"/>
        </w:rPr>
        <w:t>Handicap Accessible</w:t>
      </w:r>
      <w:r w:rsidRPr="00742679">
        <w:t>.</w:t>
      </w:r>
      <w:r>
        <w:t xml:space="preserve">  – Our handicap ramp needed some TLC at the bottom of the ramp.  Trustee Al has donated his time, effort, and materials to fixing the broken end with Diamond Plate that will last much longer than the thin wood piece that once was.</w:t>
      </w:r>
      <w:r w:rsidR="00542C39">
        <w:tab/>
      </w:r>
    </w:p>
    <w:p w:rsidR="006153EC" w:rsidRDefault="00542C39" w:rsidP="006E6423">
      <w:r>
        <w:rPr>
          <w:noProof/>
        </w:rPr>
        <w:drawing>
          <wp:inline distT="0" distB="0" distL="0" distR="0">
            <wp:extent cx="1019175" cy="87566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mond Plate.jpg"/>
                    <pic:cNvPicPr/>
                  </pic:nvPicPr>
                  <pic:blipFill rotWithShape="1">
                    <a:blip r:embed="rId12" cstate="print">
                      <a:extLst>
                        <a:ext uri="{28A0092B-C50C-407E-A947-70E740481C1C}">
                          <a14:useLocalDpi xmlns:a14="http://schemas.microsoft.com/office/drawing/2010/main" val="0"/>
                        </a:ext>
                      </a:extLst>
                    </a:blip>
                    <a:srcRect l="15395" r="12944" b="17906"/>
                    <a:stretch/>
                  </pic:blipFill>
                  <pic:spPr bwMode="auto">
                    <a:xfrm>
                      <a:off x="0" y="0"/>
                      <a:ext cx="1023833" cy="879667"/>
                    </a:xfrm>
                    <a:prstGeom prst="rect">
                      <a:avLst/>
                    </a:prstGeom>
                    <a:ln>
                      <a:noFill/>
                    </a:ln>
                    <a:extLst>
                      <a:ext uri="{53640926-AAD7-44D8-BBD7-CCE9431645EC}">
                        <a14:shadowObscured xmlns:a14="http://schemas.microsoft.com/office/drawing/2010/main"/>
                      </a:ext>
                    </a:extLst>
                  </pic:spPr>
                </pic:pic>
              </a:graphicData>
            </a:graphic>
          </wp:inline>
        </w:drawing>
      </w:r>
      <w:r>
        <w:tab/>
      </w:r>
      <w:r w:rsidR="00742679">
        <w:t xml:space="preserve"> </w:t>
      </w:r>
    </w:p>
    <w:p w:rsidR="00742679" w:rsidRPr="00742679" w:rsidRDefault="00742679" w:rsidP="006E6423">
      <w:r w:rsidRPr="00FB3E80">
        <w:rPr>
          <w:b/>
          <w:u w:val="single"/>
        </w:rPr>
        <w:t xml:space="preserve">Handicap Enjoyment </w:t>
      </w:r>
      <w:r w:rsidRPr="00FB3E80">
        <w:rPr>
          <w:u w:val="single"/>
        </w:rPr>
        <w:t>-</w:t>
      </w:r>
      <w:r>
        <w:t xml:space="preserve"> </w:t>
      </w:r>
      <w:r>
        <w:rPr>
          <w:b/>
        </w:rPr>
        <w:t xml:space="preserve"> </w:t>
      </w:r>
      <w:r>
        <w:t xml:space="preserve"> There are also plans of making the tour of the museum more handicapped accessible.  It’s a bit of work, but it will ensure a better experience for all, and that’s what matters. </w:t>
      </w:r>
    </w:p>
    <w:p w:rsidR="00892664" w:rsidRDefault="00892664" w:rsidP="00892664">
      <w:pPr>
        <w:pStyle w:val="Heading1"/>
      </w:pPr>
      <w:r>
        <w:t>More Important News</w:t>
      </w:r>
      <w:r>
        <w:rPr>
          <w:noProof/>
        </w:rPr>
        <mc:AlternateContent>
          <mc:Choice Requires="wps">
            <w:drawing>
              <wp:anchor distT="0" distB="0" distL="114300" distR="114300" simplePos="0" relativeHeight="251667456" behindDoc="0" locked="0" layoutInCell="1" allowOverlap="0" wp14:anchorId="2010CB49" wp14:editId="3F537414">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1" name="Text Box 1"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5DE" w:rsidRDefault="00F415DE" w:rsidP="00892664">
                            <w:pPr>
                              <w:pStyle w:val="Photo"/>
                            </w:pPr>
                            <w:r>
                              <w:rPr>
                                <w:noProof/>
                              </w:rPr>
                              <w:drawing>
                                <wp:inline distT="0" distB="0" distL="0" distR="0" wp14:anchorId="6E67DFA3" wp14:editId="21FB56DE">
                                  <wp:extent cx="2011680" cy="1095669"/>
                                  <wp:effectExtent l="76200" t="76200" r="6477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11680" cy="109566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F415D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415DE" w:rsidRDefault="00F415DE">
                                  <w:pPr>
                                    <w:pStyle w:val="TableSpace"/>
                                  </w:pPr>
                                </w:p>
                              </w:tc>
                            </w:tr>
                            <w:tr w:rsidR="00F415DE" w:rsidTr="005D5BF5">
                              <w:trPr>
                                <w:trHeight w:val="9576"/>
                                <w:jc w:val="center"/>
                              </w:trPr>
                              <w:tc>
                                <w:tcPr>
                                  <w:tcW w:w="3439" w:type="dxa"/>
                                  <w:tcBorders>
                                    <w:top w:val="nil"/>
                                    <w:bottom w:val="nil"/>
                                  </w:tcBorders>
                                </w:tcPr>
                                <w:p w:rsidR="00F415DE" w:rsidRDefault="00F415DE" w:rsidP="00892664">
                                  <w:pPr>
                                    <w:pStyle w:val="Heading1"/>
                                    <w:spacing w:before="0"/>
                                    <w:ind w:left="180"/>
                                    <w:outlineLvl w:val="0"/>
                                  </w:pPr>
                                  <w:r>
                                    <w:t xml:space="preserve">Your Support </w:t>
                                  </w:r>
                                  <w:proofErr w:type="gramStart"/>
                                  <w:r>
                                    <w:t>Helps !</w:t>
                                  </w:r>
                                  <w:proofErr w:type="gramEnd"/>
                                </w:p>
                                <w:p w:rsidR="00F415DE" w:rsidRPr="00892664" w:rsidRDefault="00F415DE" w:rsidP="00892664">
                                  <w:pPr>
                                    <w:ind w:left="180"/>
                                  </w:pPr>
                                </w:p>
                                <w:p w:rsidR="00F415DE" w:rsidRDefault="00F415DE" w:rsidP="00892664">
                                  <w:pPr>
                                    <w:pStyle w:val="Heading2"/>
                                    <w:spacing w:before="0"/>
                                    <w:ind w:left="180"/>
                                    <w:outlineLvl w:val="1"/>
                                  </w:pPr>
                                  <w:r>
                                    <w:t>Volunteer</w:t>
                                  </w:r>
                                </w:p>
                                <w:p w:rsidR="00F415DE" w:rsidRDefault="00F415DE" w:rsidP="00892664">
                                  <w:pPr>
                                    <w:spacing w:before="0"/>
                                    <w:ind w:left="180"/>
                                  </w:pPr>
                                  <w:r>
                                    <w:t xml:space="preserve">Volunteer to assist with fundraising, functions, etc.  </w:t>
                                  </w:r>
                                </w:p>
                                <w:p w:rsidR="00F415DE" w:rsidRDefault="00F415DE" w:rsidP="00892664">
                                  <w:pPr>
                                    <w:spacing w:before="0"/>
                                    <w:ind w:left="180"/>
                                  </w:pPr>
                                  <w:r>
                                    <w:t xml:space="preserve">Volunteering doesn’t need to be a zillion hours.  Even a single hour here or there helps. </w:t>
                                  </w:r>
                                </w:p>
                                <w:p w:rsidR="00F415DE" w:rsidRDefault="00F415DE" w:rsidP="00892664">
                                  <w:pPr>
                                    <w:spacing w:before="0"/>
                                    <w:ind w:left="180"/>
                                  </w:pPr>
                                </w:p>
                                <w:p w:rsidR="00F415DE" w:rsidRDefault="00F415DE" w:rsidP="00892664">
                                  <w:pPr>
                                    <w:pStyle w:val="Heading2"/>
                                    <w:spacing w:before="0"/>
                                    <w:ind w:left="180"/>
                                    <w:outlineLvl w:val="1"/>
                                    <w:rPr>
                                      <w:rFonts w:asciiTheme="minorHAnsi" w:eastAsiaTheme="minorEastAsia" w:hAnsiTheme="minorHAnsi" w:cstheme="minorBidi"/>
                                      <w:b w:val="0"/>
                                      <w:bCs w:val="0"/>
                                      <w:color w:val="262626" w:themeColor="text1" w:themeTint="D9"/>
                                    </w:rPr>
                                  </w:pPr>
                                  <w:r>
                                    <w:t>Membership</w:t>
                                  </w:r>
                                </w:p>
                                <w:p w:rsidR="00F415DE" w:rsidRDefault="00F415DE" w:rsidP="00892664">
                                  <w:pPr>
                                    <w:spacing w:before="0"/>
                                    <w:ind w:left="180"/>
                                  </w:pPr>
                                  <w:r>
                                    <w:t xml:space="preserve"> If you haven’t renewed your Membership for 2024, please </w:t>
                                  </w:r>
                                  <w:proofErr w:type="gramStart"/>
                                  <w:r>
                                    <w:t>do !</w:t>
                                  </w:r>
                                  <w:proofErr w:type="gramEnd"/>
                                  <w:r>
                                    <w:t xml:space="preserve">  </w:t>
                                  </w:r>
                                </w:p>
                                <w:p w:rsidR="00F415DE" w:rsidRDefault="00F415DE" w:rsidP="00892664">
                                  <w:pPr>
                                    <w:spacing w:before="0"/>
                                    <w:ind w:left="180"/>
                                  </w:pPr>
                                  <w:r>
                                    <w:t xml:space="preserve">Interested in being a New Member?  </w:t>
                                  </w:r>
                                </w:p>
                                <w:p w:rsidR="00F415DE" w:rsidRDefault="00F415DE" w:rsidP="00892664">
                                  <w:pPr>
                                    <w:spacing w:before="0"/>
                                    <w:ind w:left="180"/>
                                  </w:pPr>
                                  <w:r>
                                    <w:t>Membership forms are available to print at aftonhistoricalsociety.org</w:t>
                                  </w:r>
                                </w:p>
                                <w:p w:rsidR="00F415DE" w:rsidRDefault="00F415DE" w:rsidP="00892664">
                                  <w:pPr>
                                    <w:spacing w:before="0"/>
                                    <w:ind w:left="180"/>
                                  </w:pPr>
                                </w:p>
                                <w:p w:rsidR="00F415DE" w:rsidRDefault="00F415DE" w:rsidP="00892664">
                                  <w:pPr>
                                    <w:spacing w:before="0"/>
                                    <w:ind w:left="180"/>
                                  </w:pPr>
                                  <w:r>
                                    <w:rPr>
                                      <w:b/>
                                    </w:rPr>
                                    <w:t>Purchase</w:t>
                                  </w:r>
                                </w:p>
                                <w:p w:rsidR="00F415DE" w:rsidRDefault="00F415DE" w:rsidP="00892664">
                                  <w:pPr>
                                    <w:spacing w:before="0"/>
                                    <w:ind w:left="180"/>
                                  </w:pPr>
                                  <w:r>
                                    <w:t>The Afton Historical Society has many items available for sale such as mugs, calendars, old year books, and much more….  Every purchase helps!</w:t>
                                  </w:r>
                                </w:p>
                                <w:p w:rsidR="00F415DE" w:rsidRDefault="00F415DE" w:rsidP="00892664">
                                  <w:pPr>
                                    <w:spacing w:before="0"/>
                                    <w:ind w:left="180"/>
                                  </w:pPr>
                                </w:p>
                                <w:p w:rsidR="00F415DE" w:rsidRDefault="00F415DE" w:rsidP="00892664">
                                  <w:pPr>
                                    <w:spacing w:before="0"/>
                                    <w:ind w:left="180"/>
                                    <w:rPr>
                                      <w:b/>
                                    </w:rPr>
                                  </w:pPr>
                                  <w:r>
                                    <w:rPr>
                                      <w:b/>
                                    </w:rPr>
                                    <w:t>Donations</w:t>
                                  </w:r>
                                </w:p>
                                <w:p w:rsidR="00F415DE" w:rsidRPr="00892664" w:rsidRDefault="00F415DE" w:rsidP="00892664">
                                  <w:pPr>
                                    <w:spacing w:before="0"/>
                                    <w:ind w:left="180"/>
                                  </w:pPr>
                                  <w:r>
                                    <w:t xml:space="preserve">With every Non-Profit, Donations are the biggest difference.  Future events, internships, and upkeep of building and collections are possible thanks to the support of financial contributions.  </w:t>
                                  </w:r>
                                </w:p>
                              </w:tc>
                            </w:tr>
                          </w:tbl>
                          <w:p w:rsidR="00F415DE" w:rsidRDefault="00F415DE" w:rsidP="00892664">
                            <w:pPr>
                              <w:pStyle w:val="NoSpacing"/>
                              <w:ind w:left="18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2010CB49" id="Text Box 1" o:spid="_x0000_s1028" type="#_x0000_t202" alt="Newsletter sidebar 2" style="position:absolute;left:0;text-align:left;margin-left:0;margin-top:0;width:241.5pt;height:282pt;z-index:251667456;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" o:allowoverlap="f" filled="f" stroked="f" strokeweight=".5pt">
                <v:textbox inset="1.44pt,0,1.44pt,0">
                  <w:txbxContent>
                    <w:p w:rsidR="00F415DE" w:rsidRDefault="00F415DE" w:rsidP="00892664">
                      <w:pPr>
                        <w:pStyle w:val="Photo"/>
                      </w:pPr>
                      <w:r>
                        <w:rPr>
                          <w:noProof/>
                        </w:rPr>
                        <w:drawing>
                          <wp:inline distT="0" distB="0" distL="0" distR="0" wp14:anchorId="6E67DFA3" wp14:editId="21FB56DE">
                            <wp:extent cx="2011680" cy="1095669"/>
                            <wp:effectExtent l="76200" t="76200" r="6477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11680" cy="109566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F415D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415DE" w:rsidRDefault="00F415DE">
                            <w:pPr>
                              <w:pStyle w:val="TableSpace"/>
                            </w:pPr>
                          </w:p>
                        </w:tc>
                      </w:tr>
                      <w:tr w:rsidR="00F415DE" w:rsidTr="005D5BF5">
                        <w:trPr>
                          <w:trHeight w:val="9576"/>
                          <w:jc w:val="center"/>
                        </w:trPr>
                        <w:tc>
                          <w:tcPr>
                            <w:tcW w:w="3439" w:type="dxa"/>
                            <w:tcBorders>
                              <w:top w:val="nil"/>
                              <w:bottom w:val="nil"/>
                            </w:tcBorders>
                          </w:tcPr>
                          <w:p w:rsidR="00F415DE" w:rsidRDefault="00F415DE" w:rsidP="00892664">
                            <w:pPr>
                              <w:pStyle w:val="Heading1"/>
                              <w:spacing w:before="0"/>
                              <w:ind w:left="180"/>
                              <w:outlineLvl w:val="0"/>
                            </w:pPr>
                            <w:r>
                              <w:t xml:space="preserve">Your Support </w:t>
                            </w:r>
                            <w:proofErr w:type="gramStart"/>
                            <w:r>
                              <w:t>Helps !</w:t>
                            </w:r>
                            <w:proofErr w:type="gramEnd"/>
                          </w:p>
                          <w:p w:rsidR="00F415DE" w:rsidRPr="00892664" w:rsidRDefault="00F415DE" w:rsidP="00892664">
                            <w:pPr>
                              <w:ind w:left="180"/>
                            </w:pPr>
                          </w:p>
                          <w:p w:rsidR="00F415DE" w:rsidRDefault="00F415DE" w:rsidP="00892664">
                            <w:pPr>
                              <w:pStyle w:val="Heading2"/>
                              <w:spacing w:before="0"/>
                              <w:ind w:left="180"/>
                              <w:outlineLvl w:val="1"/>
                            </w:pPr>
                            <w:r>
                              <w:t>Volunteer</w:t>
                            </w:r>
                          </w:p>
                          <w:p w:rsidR="00F415DE" w:rsidRDefault="00F415DE" w:rsidP="00892664">
                            <w:pPr>
                              <w:spacing w:before="0"/>
                              <w:ind w:left="180"/>
                            </w:pPr>
                            <w:r>
                              <w:t xml:space="preserve">Volunteer to assist with fundraising, functions, etc.  </w:t>
                            </w:r>
                          </w:p>
                          <w:p w:rsidR="00F415DE" w:rsidRDefault="00F415DE" w:rsidP="00892664">
                            <w:pPr>
                              <w:spacing w:before="0"/>
                              <w:ind w:left="180"/>
                            </w:pPr>
                            <w:r>
                              <w:t xml:space="preserve">Volunteering doesn’t need to be a zillion hours.  Even a single hour here or there helps. </w:t>
                            </w:r>
                          </w:p>
                          <w:p w:rsidR="00F415DE" w:rsidRDefault="00F415DE" w:rsidP="00892664">
                            <w:pPr>
                              <w:spacing w:before="0"/>
                              <w:ind w:left="180"/>
                            </w:pPr>
                          </w:p>
                          <w:p w:rsidR="00F415DE" w:rsidRDefault="00F415DE" w:rsidP="00892664">
                            <w:pPr>
                              <w:pStyle w:val="Heading2"/>
                              <w:spacing w:before="0"/>
                              <w:ind w:left="180"/>
                              <w:outlineLvl w:val="1"/>
                              <w:rPr>
                                <w:rFonts w:asciiTheme="minorHAnsi" w:eastAsiaTheme="minorEastAsia" w:hAnsiTheme="minorHAnsi" w:cstheme="minorBidi"/>
                                <w:b w:val="0"/>
                                <w:bCs w:val="0"/>
                                <w:color w:val="262626" w:themeColor="text1" w:themeTint="D9"/>
                              </w:rPr>
                            </w:pPr>
                            <w:r>
                              <w:t>Membership</w:t>
                            </w:r>
                          </w:p>
                          <w:p w:rsidR="00F415DE" w:rsidRDefault="00F415DE" w:rsidP="00892664">
                            <w:pPr>
                              <w:spacing w:before="0"/>
                              <w:ind w:left="180"/>
                            </w:pPr>
                            <w:r>
                              <w:t xml:space="preserve"> If you haven’t renewed your Membership for 2024, please </w:t>
                            </w:r>
                            <w:proofErr w:type="gramStart"/>
                            <w:r>
                              <w:t>do !</w:t>
                            </w:r>
                            <w:proofErr w:type="gramEnd"/>
                            <w:r>
                              <w:t xml:space="preserve">  </w:t>
                            </w:r>
                          </w:p>
                          <w:p w:rsidR="00F415DE" w:rsidRDefault="00F415DE" w:rsidP="00892664">
                            <w:pPr>
                              <w:spacing w:before="0"/>
                              <w:ind w:left="180"/>
                            </w:pPr>
                            <w:r>
                              <w:t xml:space="preserve">Interested in being a New Member?  </w:t>
                            </w:r>
                          </w:p>
                          <w:p w:rsidR="00F415DE" w:rsidRDefault="00F415DE" w:rsidP="00892664">
                            <w:pPr>
                              <w:spacing w:before="0"/>
                              <w:ind w:left="180"/>
                            </w:pPr>
                            <w:r>
                              <w:t>Membership forms are available to print at aftonhistoricalsociety.org</w:t>
                            </w:r>
                          </w:p>
                          <w:p w:rsidR="00F415DE" w:rsidRDefault="00F415DE" w:rsidP="00892664">
                            <w:pPr>
                              <w:spacing w:before="0"/>
                              <w:ind w:left="180"/>
                            </w:pPr>
                          </w:p>
                          <w:p w:rsidR="00F415DE" w:rsidRDefault="00F415DE" w:rsidP="00892664">
                            <w:pPr>
                              <w:spacing w:before="0"/>
                              <w:ind w:left="180"/>
                            </w:pPr>
                            <w:r>
                              <w:rPr>
                                <w:b/>
                              </w:rPr>
                              <w:t>Purchase</w:t>
                            </w:r>
                          </w:p>
                          <w:p w:rsidR="00F415DE" w:rsidRDefault="00F415DE" w:rsidP="00892664">
                            <w:pPr>
                              <w:spacing w:before="0"/>
                              <w:ind w:left="180"/>
                            </w:pPr>
                            <w:r>
                              <w:t>The Afton Historical Society has many items available for sale such as mugs, calendars, old year books, and much more….  Every purchase helps!</w:t>
                            </w:r>
                          </w:p>
                          <w:p w:rsidR="00F415DE" w:rsidRDefault="00F415DE" w:rsidP="00892664">
                            <w:pPr>
                              <w:spacing w:before="0"/>
                              <w:ind w:left="180"/>
                            </w:pPr>
                          </w:p>
                          <w:p w:rsidR="00F415DE" w:rsidRDefault="00F415DE" w:rsidP="00892664">
                            <w:pPr>
                              <w:spacing w:before="0"/>
                              <w:ind w:left="180"/>
                              <w:rPr>
                                <w:b/>
                              </w:rPr>
                            </w:pPr>
                            <w:r>
                              <w:rPr>
                                <w:b/>
                              </w:rPr>
                              <w:t>Donations</w:t>
                            </w:r>
                          </w:p>
                          <w:p w:rsidR="00F415DE" w:rsidRPr="00892664" w:rsidRDefault="00F415DE" w:rsidP="00892664">
                            <w:pPr>
                              <w:spacing w:before="0"/>
                              <w:ind w:left="180"/>
                            </w:pPr>
                            <w:r>
                              <w:t xml:space="preserve">With every Non-Profit, Donations are the biggest difference.  Future events, internships, and upkeep of building and collections are possible thanks to the support of financial contributions.  </w:t>
                            </w:r>
                          </w:p>
                        </w:tc>
                      </w:tr>
                    </w:tbl>
                    <w:p w:rsidR="00F415DE" w:rsidRDefault="00F415DE" w:rsidP="00892664">
                      <w:pPr>
                        <w:pStyle w:val="NoSpacing"/>
                        <w:ind w:left="180"/>
                      </w:pPr>
                    </w:p>
                  </w:txbxContent>
                </v:textbox>
                <w10:wrap type="square" side="left" anchorx="page" anchory="margin"/>
              </v:shape>
            </w:pict>
          </mc:Fallback>
        </mc:AlternateContent>
      </w:r>
    </w:p>
    <w:p w:rsidR="00892664" w:rsidRPr="00FB3E80" w:rsidRDefault="00892664" w:rsidP="00892664">
      <w:pPr>
        <w:pStyle w:val="Heading2"/>
        <w:rPr>
          <w:rFonts w:asciiTheme="minorHAnsi" w:eastAsiaTheme="minorEastAsia" w:hAnsiTheme="minorHAnsi" w:cstheme="minorBidi"/>
          <w:bCs w:val="0"/>
          <w:color w:val="262626" w:themeColor="text1" w:themeTint="D9"/>
          <w:u w:val="single"/>
        </w:rPr>
      </w:pPr>
      <w:r>
        <w:rPr>
          <w:rFonts w:asciiTheme="minorHAnsi" w:eastAsiaTheme="minorEastAsia" w:hAnsiTheme="minorHAnsi" w:cstheme="minorBidi"/>
          <w:b w:val="0"/>
          <w:bCs w:val="0"/>
          <w:color w:val="262626" w:themeColor="text1" w:themeTint="D9"/>
        </w:rPr>
        <w:t xml:space="preserve"> </w:t>
      </w:r>
      <w:r w:rsidR="00FF09E5" w:rsidRPr="00FB3E80">
        <w:rPr>
          <w:rFonts w:asciiTheme="minorHAnsi" w:eastAsiaTheme="minorEastAsia" w:hAnsiTheme="minorHAnsi" w:cstheme="minorBidi"/>
          <w:bCs w:val="0"/>
          <w:color w:val="262626" w:themeColor="text1" w:themeTint="D9"/>
          <w:u w:val="single"/>
        </w:rPr>
        <w:t>Winter 2023/2024</w:t>
      </w:r>
    </w:p>
    <w:p w:rsidR="00892664" w:rsidRDefault="004134BA" w:rsidP="00FF09E5">
      <w:r>
        <w:t>W</w:t>
      </w:r>
      <w:r w:rsidR="00FF09E5">
        <w:t xml:space="preserve">e have been graced with a mild winter. This year, we were also graced with free snow plowing from Al Prentice.  Local teens have donated their time to keeping our sidewalks clear.   Thank you to all. </w:t>
      </w:r>
    </w:p>
    <w:p w:rsidR="002A36B2" w:rsidRPr="00FB3E80" w:rsidRDefault="002A36B2" w:rsidP="002A36B2">
      <w:pPr>
        <w:rPr>
          <w:b/>
          <w:u w:val="single"/>
        </w:rPr>
      </w:pPr>
      <w:r w:rsidRPr="00FB3E80">
        <w:rPr>
          <w:b/>
          <w:u w:val="single"/>
        </w:rPr>
        <w:t>Website</w:t>
      </w:r>
    </w:p>
    <w:p w:rsidR="002A36B2" w:rsidRDefault="002A36B2" w:rsidP="002A36B2">
      <w:r>
        <w:t xml:space="preserve">Our website </w:t>
      </w:r>
      <w:hyperlink r:id="rId14" w:history="1">
        <w:r w:rsidRPr="00650F50">
          <w:rPr>
            <w:rStyle w:val="Hyperlink"/>
          </w:rPr>
          <w:t>www.aftonhistoricalsociety.org</w:t>
        </w:r>
      </w:hyperlink>
      <w:r>
        <w:t xml:space="preserve"> </w:t>
      </w:r>
      <w:r w:rsidR="00FB3E80">
        <w:t xml:space="preserve">has valuable information such as Items for Sale, meeting minutes, a printable membership form, and other items of interest. </w:t>
      </w:r>
      <w:r>
        <w:t xml:space="preserve">We ask that you please share the word so that the Historical Society can continue to thrive. </w:t>
      </w:r>
    </w:p>
    <w:p w:rsidR="002A36B2" w:rsidRPr="00FB3E80" w:rsidRDefault="002A36B2" w:rsidP="002A36B2">
      <w:pPr>
        <w:rPr>
          <w:b/>
          <w:u w:val="single"/>
        </w:rPr>
      </w:pPr>
      <w:r w:rsidRPr="00FB3E80">
        <w:rPr>
          <w:b/>
          <w:u w:val="single"/>
        </w:rPr>
        <w:t>Expenses</w:t>
      </w:r>
    </w:p>
    <w:p w:rsidR="00502CC6" w:rsidRDefault="00502CC6" w:rsidP="00502CC6">
      <w:r>
        <w:t>To Date:</w:t>
      </w:r>
    </w:p>
    <w:p w:rsidR="00502CC6" w:rsidRDefault="00502CC6" w:rsidP="00502CC6">
      <w:pPr>
        <w:pStyle w:val="ListParagraph"/>
        <w:numPr>
          <w:ilvl w:val="0"/>
          <w:numId w:val="2"/>
        </w:numPr>
      </w:pPr>
      <w:r>
        <w:t>Phone/Internet bill has been reduced by $20 per month.</w:t>
      </w:r>
    </w:p>
    <w:p w:rsidR="00502CC6" w:rsidRPr="002A36B2" w:rsidRDefault="00502CC6" w:rsidP="00502CC6">
      <w:pPr>
        <w:pStyle w:val="ListParagraph"/>
        <w:numPr>
          <w:ilvl w:val="0"/>
          <w:numId w:val="2"/>
        </w:numPr>
      </w:pPr>
      <w:r>
        <w:t xml:space="preserve">4 heat registers have been unblocked, allowing heat to enter the home better, thus reducing heating costs. </w:t>
      </w:r>
    </w:p>
    <w:p w:rsidR="002A36B2" w:rsidRDefault="002A36B2" w:rsidP="00FF09E5">
      <w:pPr>
        <w:rPr>
          <w:b/>
        </w:rPr>
      </w:pPr>
    </w:p>
    <w:p w:rsidR="00892664" w:rsidRPr="00FB3E80" w:rsidRDefault="00FF09E5" w:rsidP="00FF09E5">
      <w:pPr>
        <w:rPr>
          <w:b/>
          <w:u w:val="single"/>
        </w:rPr>
      </w:pPr>
      <w:r w:rsidRPr="00FB3E80">
        <w:rPr>
          <w:b/>
          <w:u w:val="single"/>
        </w:rPr>
        <w:t>Spring Cleaning.</w:t>
      </w:r>
    </w:p>
    <w:p w:rsidR="00FF09E5" w:rsidRDefault="00FF09E5" w:rsidP="00FF09E5">
      <w:r>
        <w:rPr>
          <w:b/>
        </w:rPr>
        <w:t xml:space="preserve"> </w:t>
      </w:r>
      <w:r>
        <w:t xml:space="preserve">It begins </w:t>
      </w:r>
      <w:proofErr w:type="gramStart"/>
      <w:r>
        <w:t>now !</w:t>
      </w:r>
      <w:proofErr w:type="gramEnd"/>
      <w:r>
        <w:t xml:space="preserve">  So that in the spring we can e</w:t>
      </w:r>
      <w:r w:rsidR="005F2C70">
        <w:t>njoy the fruits of our labor &amp;</w:t>
      </w:r>
      <w:r>
        <w:t xml:space="preserve"> the </w:t>
      </w:r>
      <w:proofErr w:type="gramStart"/>
      <w:r>
        <w:t>sunshine !!!</w:t>
      </w:r>
      <w:proofErr w:type="gramEnd"/>
      <w:r w:rsidR="002A36B2">
        <w:t xml:space="preserve">  </w:t>
      </w:r>
      <w:r w:rsidR="00FC54B2">
        <w:t>Nobody likes “Spring Cleaning” inside while the sun is shining outside</w:t>
      </w:r>
      <w:r w:rsidR="00FC54B2">
        <w:t xml:space="preserve">.  </w:t>
      </w:r>
      <w:proofErr w:type="gramStart"/>
      <w:r w:rsidR="002A36B2">
        <w:t>We</w:t>
      </w:r>
      <w:proofErr w:type="gramEnd"/>
      <w:r w:rsidR="002A36B2">
        <w:t xml:space="preserve"> have begun doing deep cleaning, nooks &amp; crannies</w:t>
      </w:r>
      <w:r w:rsidR="002A36B2">
        <w:t>.</w:t>
      </w:r>
    </w:p>
    <w:p w:rsidR="00FF09E5" w:rsidRDefault="005F2C70" w:rsidP="00FF09E5">
      <w:r>
        <w:t xml:space="preserve">The younger </w:t>
      </w:r>
      <w:r w:rsidR="00975662">
        <w:t>Board Members</w:t>
      </w:r>
      <w:r>
        <w:t xml:space="preserve"> are a great help.  They are able to get down </w:t>
      </w:r>
      <w:r w:rsidR="00975662">
        <w:t>&amp;</w:t>
      </w:r>
      <w:r>
        <w:t xml:space="preserve"> do things that become difficult to do as people age. </w:t>
      </w:r>
    </w:p>
    <w:p w:rsidR="00FF09E5" w:rsidRPr="00FF09E5" w:rsidRDefault="00975662" w:rsidP="00FF09E5">
      <w:pPr>
        <w:rPr>
          <w:b/>
        </w:rPr>
      </w:pPr>
      <w:r>
        <w:rPr>
          <w:b/>
          <w:noProof/>
        </w:rPr>
        <w:drawing>
          <wp:inline distT="0" distB="0" distL="0" distR="0">
            <wp:extent cx="2098043" cy="1571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chen Before.jpg"/>
                    <pic:cNvPicPr/>
                  </pic:nvPicPr>
                  <pic:blipFill>
                    <a:blip r:embed="rId15">
                      <a:extLst>
                        <a:ext uri="{28A0092B-C50C-407E-A947-70E740481C1C}">
                          <a14:useLocalDpi xmlns:a14="http://schemas.microsoft.com/office/drawing/2010/main" val="0"/>
                        </a:ext>
                      </a:extLst>
                    </a:blip>
                    <a:stretch>
                      <a:fillRect/>
                    </a:stretch>
                  </pic:blipFill>
                  <pic:spPr>
                    <a:xfrm>
                      <a:off x="0" y="0"/>
                      <a:ext cx="2102228" cy="1574760"/>
                    </a:xfrm>
                    <a:prstGeom prst="rect">
                      <a:avLst/>
                    </a:prstGeom>
                  </pic:spPr>
                </pic:pic>
              </a:graphicData>
            </a:graphic>
          </wp:inline>
        </w:drawing>
      </w:r>
      <w:r>
        <w:rPr>
          <w:b/>
        </w:rPr>
        <w:t xml:space="preserve"> </w:t>
      </w:r>
      <w:r>
        <w:rPr>
          <w:b/>
          <w:noProof/>
        </w:rPr>
        <w:drawing>
          <wp:inline distT="0" distB="0" distL="0" distR="0">
            <wp:extent cx="1182533" cy="1571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tchen During.jpg"/>
                    <pic:cNvPicPr/>
                  </pic:nvPicPr>
                  <pic:blipFill>
                    <a:blip r:embed="rId16">
                      <a:extLst>
                        <a:ext uri="{28A0092B-C50C-407E-A947-70E740481C1C}">
                          <a14:useLocalDpi xmlns:a14="http://schemas.microsoft.com/office/drawing/2010/main" val="0"/>
                        </a:ext>
                      </a:extLst>
                    </a:blip>
                    <a:stretch>
                      <a:fillRect/>
                    </a:stretch>
                  </pic:blipFill>
                  <pic:spPr>
                    <a:xfrm>
                      <a:off x="0" y="0"/>
                      <a:ext cx="1187197" cy="1577823"/>
                    </a:xfrm>
                    <a:prstGeom prst="rect">
                      <a:avLst/>
                    </a:prstGeom>
                  </pic:spPr>
                </pic:pic>
              </a:graphicData>
            </a:graphic>
          </wp:inline>
        </w:drawing>
      </w:r>
      <w:r>
        <w:rPr>
          <w:b/>
        </w:rPr>
        <w:t xml:space="preserve"> </w:t>
      </w:r>
      <w:r>
        <w:rPr>
          <w:b/>
          <w:noProof/>
        </w:rPr>
        <w:drawing>
          <wp:inline distT="0" distB="0" distL="0" distR="0">
            <wp:extent cx="1168200" cy="1552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tchen .after..jpg"/>
                    <pic:cNvPicPr/>
                  </pic:nvPicPr>
                  <pic:blipFill>
                    <a:blip r:embed="rId17">
                      <a:extLst>
                        <a:ext uri="{28A0092B-C50C-407E-A947-70E740481C1C}">
                          <a14:useLocalDpi xmlns:a14="http://schemas.microsoft.com/office/drawing/2010/main" val="0"/>
                        </a:ext>
                      </a:extLst>
                    </a:blip>
                    <a:stretch>
                      <a:fillRect/>
                    </a:stretch>
                  </pic:blipFill>
                  <pic:spPr>
                    <a:xfrm>
                      <a:off x="0" y="0"/>
                      <a:ext cx="1182737" cy="1571896"/>
                    </a:xfrm>
                    <a:prstGeom prst="rect">
                      <a:avLst/>
                    </a:prstGeom>
                  </pic:spPr>
                </pic:pic>
              </a:graphicData>
            </a:graphic>
          </wp:inline>
        </w:drawing>
      </w:r>
      <w:r w:rsidR="00A721CE">
        <w:rPr>
          <w:b/>
          <w:noProof/>
        </w:rPr>
        <w:drawing>
          <wp:inline distT="0" distB="0" distL="0" distR="0">
            <wp:extent cx="1162050" cy="15494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ter Kitchen Flo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0173" cy="1560231"/>
                    </a:xfrm>
                    <a:prstGeom prst="rect">
                      <a:avLst/>
                    </a:prstGeom>
                  </pic:spPr>
                </pic:pic>
              </a:graphicData>
            </a:graphic>
          </wp:inline>
        </w:drawing>
      </w:r>
    </w:p>
    <w:p w:rsidR="00892664" w:rsidRDefault="00975662" w:rsidP="00892664">
      <w:r>
        <w:t xml:space="preserve">Our kitchen floor was one of the items that needed some of that younger TLC.   Photos show Before, </w:t>
      </w:r>
      <w:proofErr w:type="gramStart"/>
      <w:r>
        <w:t>During</w:t>
      </w:r>
      <w:proofErr w:type="gramEnd"/>
      <w:r>
        <w:t>, and After.</w:t>
      </w:r>
    </w:p>
    <w:p w:rsidR="00FC54B2" w:rsidRPr="00FB3E80" w:rsidRDefault="00FC54B2" w:rsidP="00892664">
      <w:pPr>
        <w:rPr>
          <w:b/>
          <w:u w:val="single"/>
        </w:rPr>
      </w:pPr>
      <w:r w:rsidRPr="00FB3E80">
        <w:rPr>
          <w:b/>
          <w:u w:val="single"/>
        </w:rPr>
        <w:t>Items for Sale</w:t>
      </w:r>
    </w:p>
    <w:p w:rsidR="00FC54B2" w:rsidRPr="00FC54B2" w:rsidRDefault="00FC54B2" w:rsidP="00892664">
      <w:pPr>
        <w:rPr>
          <w:b/>
        </w:rPr>
      </w:pPr>
      <w:r>
        <w:rPr>
          <w:b/>
          <w:noProof/>
        </w:rPr>
        <w:drawing>
          <wp:inline distT="0" distB="0" distL="0" distR="0">
            <wp:extent cx="1421005" cy="1085622"/>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4 Calenda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1154" cy="1101016"/>
                    </a:xfrm>
                    <a:prstGeom prst="rect">
                      <a:avLst/>
                    </a:prstGeom>
                  </pic:spPr>
                </pic:pic>
              </a:graphicData>
            </a:graphic>
          </wp:inline>
        </w:drawing>
      </w:r>
      <w:r>
        <w:rPr>
          <w:b/>
          <w:noProof/>
        </w:rPr>
        <w:drawing>
          <wp:inline distT="0" distB="0" distL="0" distR="0">
            <wp:extent cx="885825" cy="108267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g 1.jpg"/>
                    <pic:cNvPicPr/>
                  </pic:nvPicPr>
                  <pic:blipFill rotWithShape="1">
                    <a:blip r:embed="rId20" cstate="print">
                      <a:extLst>
                        <a:ext uri="{28A0092B-C50C-407E-A947-70E740481C1C}">
                          <a14:useLocalDpi xmlns:a14="http://schemas.microsoft.com/office/drawing/2010/main" val="0"/>
                        </a:ext>
                      </a:extLst>
                    </a:blip>
                    <a:srcRect l="13625" t="37779" r="23204" b="4314"/>
                    <a:stretch/>
                  </pic:blipFill>
                  <pic:spPr bwMode="auto">
                    <a:xfrm>
                      <a:off x="0" y="0"/>
                      <a:ext cx="899217" cy="1099042"/>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extent cx="907081" cy="1084932"/>
            <wp:effectExtent l="0" t="0" r="762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g 1a.jpg"/>
                    <pic:cNvPicPr/>
                  </pic:nvPicPr>
                  <pic:blipFill rotWithShape="1">
                    <a:blip r:embed="rId21" cstate="print">
                      <a:extLst>
                        <a:ext uri="{28A0092B-C50C-407E-A947-70E740481C1C}">
                          <a14:useLocalDpi xmlns:a14="http://schemas.microsoft.com/office/drawing/2010/main" val="0"/>
                        </a:ext>
                      </a:extLst>
                    </a:blip>
                    <a:srcRect l="12589" t="32750" r="21302" b="7947"/>
                    <a:stretch/>
                  </pic:blipFill>
                  <pic:spPr bwMode="auto">
                    <a:xfrm>
                      <a:off x="0" y="0"/>
                      <a:ext cx="915256" cy="1094710"/>
                    </a:xfrm>
                    <a:prstGeom prst="rect">
                      <a:avLst/>
                    </a:prstGeom>
                    <a:ln>
                      <a:noFill/>
                    </a:ln>
                    <a:extLst>
                      <a:ext uri="{53640926-AAD7-44D8-BBD7-CCE9431645EC}">
                        <a14:shadowObscured xmlns:a14="http://schemas.microsoft.com/office/drawing/2010/main"/>
                      </a:ext>
                    </a:extLst>
                  </pic:spPr>
                </pic:pic>
              </a:graphicData>
            </a:graphic>
          </wp:inline>
        </w:drawing>
      </w:r>
      <w:r w:rsidR="000B7742" w:rsidRPr="000B7742">
        <w:rPr>
          <w:b/>
          <w:noProof/>
        </w:rPr>
        <w:t xml:space="preserve"> </w:t>
      </w:r>
      <w:r w:rsidR="000B7742">
        <w:rPr>
          <w:b/>
          <w:noProof/>
        </w:rPr>
        <w:drawing>
          <wp:inline distT="0" distB="0" distL="0" distR="0" wp14:anchorId="2050EBB4" wp14:editId="5B6F1D06">
            <wp:extent cx="819150" cy="1092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lking Tour.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822752" cy="1097002"/>
                    </a:xfrm>
                    <a:prstGeom prst="rect">
                      <a:avLst/>
                    </a:prstGeom>
                  </pic:spPr>
                </pic:pic>
              </a:graphicData>
            </a:graphic>
          </wp:inline>
        </w:drawing>
      </w:r>
      <w:r>
        <w:rPr>
          <w:b/>
          <w:noProof/>
        </w:rPr>
        <w:drawing>
          <wp:inline distT="0" distB="0" distL="0" distR="0">
            <wp:extent cx="987357" cy="1084580"/>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g 2.jpg"/>
                    <pic:cNvPicPr/>
                  </pic:nvPicPr>
                  <pic:blipFill rotWithShape="1">
                    <a:blip r:embed="rId23" cstate="print">
                      <a:extLst>
                        <a:ext uri="{28A0092B-C50C-407E-A947-70E740481C1C}">
                          <a14:useLocalDpi xmlns:a14="http://schemas.microsoft.com/office/drawing/2010/main" val="0"/>
                        </a:ext>
                      </a:extLst>
                    </a:blip>
                    <a:srcRect l="13543" t="21056" r="10231" b="16145"/>
                    <a:stretch/>
                  </pic:blipFill>
                  <pic:spPr bwMode="auto">
                    <a:xfrm>
                      <a:off x="0" y="0"/>
                      <a:ext cx="994017" cy="1091896"/>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extent cx="1028700" cy="108552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ug 2a.jpg"/>
                    <pic:cNvPicPr/>
                  </pic:nvPicPr>
                  <pic:blipFill rotWithShape="1">
                    <a:blip r:embed="rId24" cstate="print">
                      <a:extLst>
                        <a:ext uri="{28A0092B-C50C-407E-A947-70E740481C1C}">
                          <a14:useLocalDpi xmlns:a14="http://schemas.microsoft.com/office/drawing/2010/main" val="0"/>
                        </a:ext>
                      </a:extLst>
                    </a:blip>
                    <a:srcRect l="14402" t="20201" r="5428" b="16351"/>
                    <a:stretch/>
                  </pic:blipFill>
                  <pic:spPr bwMode="auto">
                    <a:xfrm>
                      <a:off x="0" y="0"/>
                      <a:ext cx="1042568" cy="1100157"/>
                    </a:xfrm>
                    <a:prstGeom prst="rect">
                      <a:avLst/>
                    </a:prstGeom>
                    <a:ln>
                      <a:noFill/>
                    </a:ln>
                    <a:extLst>
                      <a:ext uri="{53640926-AAD7-44D8-BBD7-CCE9431645EC}">
                        <a14:shadowObscured xmlns:a14="http://schemas.microsoft.com/office/drawing/2010/main"/>
                      </a:ext>
                    </a:extLst>
                  </pic:spPr>
                </pic:pic>
              </a:graphicData>
            </a:graphic>
          </wp:inline>
        </w:drawing>
      </w:r>
    </w:p>
    <w:p w:rsidR="00FC54B2" w:rsidRPr="00FB3E80" w:rsidRDefault="00FB3E80" w:rsidP="00892664">
      <w:r w:rsidRPr="00FB3E80">
        <w:t xml:space="preserve">    2024 Calendar </w:t>
      </w:r>
      <w:r w:rsidRPr="00FB3E80">
        <w:tab/>
      </w:r>
      <w:r w:rsidRPr="00FB3E80">
        <w:tab/>
        <w:t>Mug Style #1</w:t>
      </w:r>
      <w:r w:rsidRPr="00FB3E80">
        <w:tab/>
      </w:r>
      <w:r w:rsidRPr="00FB3E80">
        <w:tab/>
        <w:t>Walking Tour</w:t>
      </w:r>
      <w:r w:rsidRPr="00FB3E80">
        <w:tab/>
      </w:r>
      <w:r w:rsidRPr="00FB3E80">
        <w:tab/>
        <w:t>Mug Style #2</w:t>
      </w:r>
    </w:p>
    <w:p w:rsidR="00FB3E80" w:rsidRDefault="00FB3E80" w:rsidP="00892664">
      <w:r>
        <w:t xml:space="preserve">Other items for sale include old Afton Yearbooks, Post Cards, and </w:t>
      </w:r>
      <w:r w:rsidR="004A5863">
        <w:t>past year Calendars.</w:t>
      </w:r>
    </w:p>
    <w:p w:rsidR="00D07439" w:rsidRDefault="004A5863" w:rsidP="00D07439">
      <w:pPr>
        <w:rPr>
          <w:b/>
          <w:u w:val="single"/>
        </w:rPr>
      </w:pPr>
      <w:r w:rsidRPr="004A5863">
        <w:rPr>
          <w:b/>
          <w:u w:val="single"/>
        </w:rPr>
        <w:t>Newsletters</w:t>
      </w:r>
    </w:p>
    <w:p w:rsidR="00D07439" w:rsidRDefault="00D07439" w:rsidP="00D07439">
      <w:r>
        <w:t xml:space="preserve">Currently, we are unsure how many newsletters we will be able to send throughout the year.  There have been 2 a year in past years.  We hope to be able to increase that. </w:t>
      </w:r>
    </w:p>
    <w:p w:rsidR="00D07439" w:rsidRDefault="00D07439" w:rsidP="00D07439">
      <w:r>
        <w:t xml:space="preserve">The website and </w:t>
      </w:r>
      <w:proofErr w:type="spellStart"/>
      <w:r>
        <w:t>facebook</w:t>
      </w:r>
      <w:proofErr w:type="spellEnd"/>
      <w:r>
        <w:t xml:space="preserve"> page will always be updated with </w:t>
      </w:r>
      <w:proofErr w:type="spellStart"/>
      <w:r>
        <w:t>up coming</w:t>
      </w:r>
      <w:proofErr w:type="spellEnd"/>
      <w:r>
        <w:t xml:space="preserve"> events, etc. </w:t>
      </w:r>
    </w:p>
    <w:p w:rsidR="00975662" w:rsidRPr="00D07439" w:rsidRDefault="00D07439" w:rsidP="00D07439">
      <w:pPr>
        <w:rPr>
          <w:b/>
          <w:u w:val="single"/>
        </w:rPr>
      </w:pPr>
      <w:r>
        <w:t xml:space="preserve">Please follow </w:t>
      </w:r>
      <w:hyperlink r:id="rId25" w:history="1">
        <w:r w:rsidRPr="00650F50">
          <w:rPr>
            <w:rStyle w:val="Hyperlink"/>
          </w:rPr>
          <w:t>www.facebook.com/HistoricalAfton</w:t>
        </w:r>
      </w:hyperlink>
      <w:r>
        <w:t xml:space="preserve">, and </w:t>
      </w:r>
      <w:hyperlink r:id="rId26" w:history="1">
        <w:r w:rsidRPr="00650F50">
          <w:rPr>
            <w:rStyle w:val="Hyperlink"/>
          </w:rPr>
          <w:t>www.aftonhistoricalsociety.org</w:t>
        </w:r>
      </w:hyperlink>
      <w:r>
        <w:t xml:space="preserve">  to stay up to date. </w:t>
      </w:r>
      <w:r w:rsidR="00975662">
        <w:rPr>
          <w:b/>
        </w:rPr>
        <w:tab/>
      </w:r>
    </w:p>
    <w:p w:rsidR="006E6423" w:rsidRPr="00D07439" w:rsidRDefault="00D07439" w:rsidP="006E6423">
      <w:pPr>
        <w:rPr>
          <w:b/>
        </w:rPr>
      </w:pPr>
      <w:r>
        <w:rPr>
          <w:b/>
        </w:rPr>
        <w:t xml:space="preserve">Thank you for being a supporter of the Afton Historical Society.  </w:t>
      </w:r>
    </w:p>
    <w:sectPr w:rsidR="006E6423" w:rsidRPr="00D07439">
      <w:footerReference w:type="default" r:id="rId2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0F" w:rsidRDefault="00167C0F">
      <w:pPr>
        <w:spacing w:before="0" w:after="0" w:line="240" w:lineRule="auto"/>
      </w:pPr>
      <w:r>
        <w:separator/>
      </w:r>
    </w:p>
  </w:endnote>
  <w:endnote w:type="continuationSeparator" w:id="0">
    <w:p w:rsidR="00167C0F" w:rsidRDefault="00167C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F415DE"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F415DE" w:rsidRDefault="00F415DE">
          <w:pPr>
            <w:pStyle w:val="TableSpace"/>
          </w:pPr>
        </w:p>
      </w:tc>
      <w:tc>
        <w:tcPr>
          <w:tcW w:w="195" w:type="pct"/>
          <w:tcBorders>
            <w:top w:val="nil"/>
            <w:bottom w:val="nil"/>
          </w:tcBorders>
          <w:shd w:val="clear" w:color="auto" w:fill="auto"/>
        </w:tcPr>
        <w:p w:rsidR="00F415DE" w:rsidRDefault="00F415DE">
          <w:pPr>
            <w:pStyle w:val="TableSpace"/>
          </w:pPr>
        </w:p>
      </w:tc>
      <w:tc>
        <w:tcPr>
          <w:tcW w:w="1585" w:type="pct"/>
        </w:tcPr>
        <w:p w:rsidR="00F415DE" w:rsidRDefault="00F415DE">
          <w:pPr>
            <w:pStyle w:val="TableSpace"/>
          </w:pPr>
        </w:p>
      </w:tc>
    </w:tr>
    <w:tr w:rsidR="00F415DE" w:rsidTr="005D5BF5">
      <w:tc>
        <w:tcPr>
          <w:tcW w:w="3215" w:type="pct"/>
        </w:tcPr>
        <w:p w:rsidR="00F415DE" w:rsidRDefault="00F415DE">
          <w:pPr>
            <w:pStyle w:val="Footer"/>
          </w:pPr>
        </w:p>
      </w:tc>
      <w:tc>
        <w:tcPr>
          <w:tcW w:w="195" w:type="pct"/>
          <w:tcBorders>
            <w:top w:val="nil"/>
            <w:bottom w:val="nil"/>
          </w:tcBorders>
          <w:shd w:val="clear" w:color="auto" w:fill="auto"/>
        </w:tcPr>
        <w:p w:rsidR="00F415DE" w:rsidRDefault="00F415DE">
          <w:pPr>
            <w:pStyle w:val="Footer"/>
          </w:pPr>
        </w:p>
      </w:tc>
      <w:tc>
        <w:tcPr>
          <w:tcW w:w="1585" w:type="pct"/>
        </w:tcPr>
        <w:p w:rsidR="00F415DE" w:rsidRDefault="00F415DE">
          <w:pPr>
            <w:pStyle w:val="Footer"/>
          </w:pPr>
          <w:r>
            <w:t xml:space="preserve">Page </w:t>
          </w:r>
          <w:r>
            <w:fldChar w:fldCharType="begin"/>
          </w:r>
          <w:r>
            <w:instrText xml:space="preserve"> PAGE </w:instrText>
          </w:r>
          <w:r>
            <w:fldChar w:fldCharType="separate"/>
          </w:r>
          <w:r w:rsidR="000E7BC9">
            <w:rPr>
              <w:noProof/>
            </w:rPr>
            <w:t>3</w:t>
          </w:r>
          <w:r>
            <w:fldChar w:fldCharType="end"/>
          </w:r>
          <w:r>
            <w:t xml:space="preserve"> of </w:t>
          </w:r>
          <w:r w:rsidR="00167C0F">
            <w:rPr>
              <w:noProof/>
            </w:rPr>
            <w:fldChar w:fldCharType="begin"/>
          </w:r>
          <w:r w:rsidR="00167C0F">
            <w:rPr>
              <w:noProof/>
            </w:rPr>
            <w:instrText xml:space="preserve"> NUMPAGES </w:instrText>
          </w:r>
          <w:r w:rsidR="00167C0F">
            <w:rPr>
              <w:noProof/>
            </w:rPr>
            <w:fldChar w:fldCharType="separate"/>
          </w:r>
          <w:r w:rsidR="000E7BC9">
            <w:rPr>
              <w:noProof/>
            </w:rPr>
            <w:t>4</w:t>
          </w:r>
          <w:r w:rsidR="00167C0F">
            <w:rPr>
              <w:noProof/>
            </w:rPr>
            <w:fldChar w:fldCharType="end"/>
          </w:r>
        </w:p>
      </w:tc>
    </w:tr>
    <w:tr w:rsidR="00F415DE"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F415DE" w:rsidRDefault="00F415DE">
          <w:pPr>
            <w:pStyle w:val="TableSpace"/>
          </w:pPr>
        </w:p>
      </w:tc>
      <w:tc>
        <w:tcPr>
          <w:tcW w:w="195" w:type="pct"/>
          <w:tcBorders>
            <w:top w:val="nil"/>
            <w:bottom w:val="nil"/>
          </w:tcBorders>
          <w:shd w:val="clear" w:color="auto" w:fill="auto"/>
        </w:tcPr>
        <w:p w:rsidR="00F415DE" w:rsidRDefault="00F415DE">
          <w:pPr>
            <w:pStyle w:val="TableSpace"/>
          </w:pPr>
        </w:p>
      </w:tc>
      <w:tc>
        <w:tcPr>
          <w:tcW w:w="1585" w:type="pct"/>
        </w:tcPr>
        <w:p w:rsidR="00F415DE" w:rsidRDefault="00F415DE">
          <w:pPr>
            <w:pStyle w:val="TableSpace"/>
          </w:pPr>
        </w:p>
      </w:tc>
    </w:tr>
  </w:tbl>
  <w:p w:rsidR="00F415DE" w:rsidRDefault="00F415DE">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0F" w:rsidRDefault="00167C0F">
      <w:pPr>
        <w:spacing w:before="0" w:after="0" w:line="240" w:lineRule="auto"/>
      </w:pPr>
      <w:r>
        <w:separator/>
      </w:r>
    </w:p>
  </w:footnote>
  <w:footnote w:type="continuationSeparator" w:id="0">
    <w:p w:rsidR="00167C0F" w:rsidRDefault="00167C0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4BAA"/>
    <w:multiLevelType w:val="hybridMultilevel"/>
    <w:tmpl w:val="EA2C6222"/>
    <w:lvl w:ilvl="0" w:tplc="124C3B4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59F55B07"/>
    <w:multiLevelType w:val="hybridMultilevel"/>
    <w:tmpl w:val="A93852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AB"/>
    <w:rsid w:val="000B7742"/>
    <w:rsid w:val="000E7BC9"/>
    <w:rsid w:val="00167C0F"/>
    <w:rsid w:val="00212D0F"/>
    <w:rsid w:val="00230665"/>
    <w:rsid w:val="002A36B2"/>
    <w:rsid w:val="002C0C22"/>
    <w:rsid w:val="00362069"/>
    <w:rsid w:val="004134BA"/>
    <w:rsid w:val="004A5863"/>
    <w:rsid w:val="004F26F8"/>
    <w:rsid w:val="004F279A"/>
    <w:rsid w:val="00502CC6"/>
    <w:rsid w:val="00521D7B"/>
    <w:rsid w:val="00542C39"/>
    <w:rsid w:val="0056300C"/>
    <w:rsid w:val="005D5BF5"/>
    <w:rsid w:val="005F2C70"/>
    <w:rsid w:val="006153EC"/>
    <w:rsid w:val="006172BD"/>
    <w:rsid w:val="006E6423"/>
    <w:rsid w:val="00742679"/>
    <w:rsid w:val="00762216"/>
    <w:rsid w:val="007D51AB"/>
    <w:rsid w:val="00821227"/>
    <w:rsid w:val="00892664"/>
    <w:rsid w:val="008C4444"/>
    <w:rsid w:val="00975662"/>
    <w:rsid w:val="009E6713"/>
    <w:rsid w:val="00A721CE"/>
    <w:rsid w:val="00A81ADA"/>
    <w:rsid w:val="00AF3A82"/>
    <w:rsid w:val="00CF6FF9"/>
    <w:rsid w:val="00D07439"/>
    <w:rsid w:val="00D32517"/>
    <w:rsid w:val="00EE16F0"/>
    <w:rsid w:val="00EF1F4E"/>
    <w:rsid w:val="00F415DE"/>
    <w:rsid w:val="00F55C49"/>
    <w:rsid w:val="00FB3E80"/>
    <w:rsid w:val="00FC54B2"/>
    <w:rsid w:val="00FF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B7FB8-DF43-463F-9FC6-E9AFC8A4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6E6423"/>
    <w:pPr>
      <w:ind w:left="720"/>
      <w:contextualSpacing/>
    </w:pPr>
  </w:style>
  <w:style w:type="character" w:styleId="Hyperlink">
    <w:name w:val="Hyperlink"/>
    <w:basedOn w:val="DefaultParagraphFont"/>
    <w:uiPriority w:val="99"/>
    <w:unhideWhenUsed/>
    <w:rsid w:val="00975662"/>
    <w:rPr>
      <w:color w:val="199BD0" w:themeColor="hyperlink"/>
      <w:u w:val="single"/>
    </w:rPr>
  </w:style>
  <w:style w:type="paragraph" w:styleId="BalloonText">
    <w:name w:val="Balloon Text"/>
    <w:basedOn w:val="Normal"/>
    <w:link w:val="BalloonTextChar"/>
    <w:uiPriority w:val="99"/>
    <w:semiHidden/>
    <w:unhideWhenUsed/>
    <w:rsid w:val="00542C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www.aftonhistoricalsociety.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g"/><Relationship Id="rId25" Type="http://schemas.openxmlformats.org/officeDocument/2006/relationships/hyperlink" Target="http://www.facebook.com/HistoricalAfton"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mailto:Aftonhistsoc@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Aftonhistoricalsociety.org" TargetMode="External"/><Relationship Id="rId14" Type="http://schemas.openxmlformats.org/officeDocument/2006/relationships/hyperlink" Target="http://www.aftonhistoricalsociety.org" TargetMode="External"/><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72\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65D45EE3E4B8FB4B85E616EF556BF"/>
        <w:category>
          <w:name w:val="General"/>
          <w:gallery w:val="placeholder"/>
        </w:category>
        <w:types>
          <w:type w:val="bbPlcHdr"/>
        </w:types>
        <w:behaviors>
          <w:behavior w:val="content"/>
        </w:behaviors>
        <w:guid w:val="{C4D6D014-88B5-4099-8567-D5DE2B95C0BC}"/>
      </w:docPartPr>
      <w:docPartBody>
        <w:p w:rsidR="001E74EB" w:rsidRDefault="00412A54">
          <w:pPr>
            <w:pStyle w:val="5E365D45EE3E4B8FB4B85E616EF556B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54"/>
    <w:rsid w:val="001E74EB"/>
    <w:rsid w:val="00412A54"/>
    <w:rsid w:val="0096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E5CEA504D4541AF018AE68C9386C2">
    <w:name w:val="45BE5CEA504D4541AF018AE68C9386C2"/>
  </w:style>
  <w:style w:type="paragraph" w:customStyle="1" w:styleId="DCA5B33B23E44C93B906AA1FDC0B4A8E">
    <w:name w:val="DCA5B33B23E44C93B906AA1FDC0B4A8E"/>
  </w:style>
  <w:style w:type="paragraph" w:customStyle="1" w:styleId="69A7B2D96DB64AF9AD8D3F15EA2FC157">
    <w:name w:val="69A7B2D96DB64AF9AD8D3F15EA2FC157"/>
  </w:style>
  <w:style w:type="paragraph" w:customStyle="1" w:styleId="2A4B1D116B2D423E9F3409D9C39BF996">
    <w:name w:val="2A4B1D116B2D423E9F3409D9C39BF996"/>
  </w:style>
  <w:style w:type="paragraph" w:customStyle="1" w:styleId="1F275C3DCCA84DCE86B87EA49B0D8331">
    <w:name w:val="1F275C3DCCA84DCE86B87EA49B0D8331"/>
  </w:style>
  <w:style w:type="paragraph" w:customStyle="1" w:styleId="7A0E5F9D915B4D9FBBEBA98855A7DAD1">
    <w:name w:val="7A0E5F9D915B4D9FBBEBA98855A7DAD1"/>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1A88E4F5EEC438380D202631E0208AF">
    <w:name w:val="B1A88E4F5EEC438380D202631E0208AF"/>
  </w:style>
  <w:style w:type="paragraph" w:customStyle="1" w:styleId="1EA2DC71576641E69C2FC202685E9C45">
    <w:name w:val="1EA2DC71576641E69C2FC202685E9C45"/>
  </w:style>
  <w:style w:type="paragraph" w:customStyle="1" w:styleId="5E365D45EE3E4B8FB4B85E616EF556BF">
    <w:name w:val="5E365D45EE3E4B8FB4B85E616EF556BF"/>
  </w:style>
  <w:style w:type="paragraph" w:customStyle="1" w:styleId="8FE51C07BEFF41F99DE311E6F346B83B">
    <w:name w:val="8FE51C07BEFF41F99DE311E6F346B83B"/>
  </w:style>
  <w:style w:type="paragraph" w:customStyle="1" w:styleId="82D6EAD7A01F4593909066D65EB40674">
    <w:name w:val="82D6EAD7A01F4593909066D65EB40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6343</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Acc</dc:creator>
  <cp:keywords/>
  <cp:lastModifiedBy>Microsoft account</cp:lastModifiedBy>
  <cp:revision>6</cp:revision>
  <cp:lastPrinted>2024-03-10T18:26:00Z</cp:lastPrinted>
  <dcterms:created xsi:type="dcterms:W3CDTF">2024-02-15T20:05:00Z</dcterms:created>
  <dcterms:modified xsi:type="dcterms:W3CDTF">2024-03-11T01:26:00Z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